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00"/>
        <w:tblW w:w="10620" w:type="dxa"/>
        <w:tblLayout w:type="fixed"/>
        <w:tblLook w:val="0000" w:firstRow="0" w:lastRow="0" w:firstColumn="0" w:lastColumn="0" w:noHBand="0" w:noVBand="0"/>
      </w:tblPr>
      <w:tblGrid>
        <w:gridCol w:w="360"/>
        <w:gridCol w:w="270"/>
        <w:gridCol w:w="450"/>
        <w:gridCol w:w="540"/>
        <w:gridCol w:w="540"/>
        <w:gridCol w:w="180"/>
        <w:gridCol w:w="90"/>
        <w:gridCol w:w="180"/>
        <w:gridCol w:w="90"/>
        <w:gridCol w:w="180"/>
        <w:gridCol w:w="540"/>
        <w:gridCol w:w="180"/>
        <w:gridCol w:w="90"/>
        <w:gridCol w:w="360"/>
        <w:gridCol w:w="450"/>
        <w:gridCol w:w="270"/>
        <w:gridCol w:w="90"/>
        <w:gridCol w:w="270"/>
        <w:gridCol w:w="90"/>
        <w:gridCol w:w="831"/>
        <w:gridCol w:w="429"/>
        <w:gridCol w:w="180"/>
        <w:gridCol w:w="90"/>
        <w:gridCol w:w="90"/>
        <w:gridCol w:w="630"/>
        <w:gridCol w:w="720"/>
        <w:gridCol w:w="540"/>
        <w:gridCol w:w="90"/>
        <w:gridCol w:w="1800"/>
      </w:tblGrid>
      <w:tr w:rsidR="00E95A2D" w14:paraId="4F98250A" w14:textId="77777777" w:rsidTr="00C05EAA">
        <w:trPr>
          <w:trHeight w:val="630"/>
        </w:trPr>
        <w:tc>
          <w:tcPr>
            <w:tcW w:w="7470" w:type="dxa"/>
            <w:gridSpan w:val="25"/>
          </w:tcPr>
          <w:p w14:paraId="22B68216" w14:textId="77777777" w:rsidR="00E95A2D" w:rsidRDefault="00E95A2D" w:rsidP="00C05EAA">
            <w:pPr>
              <w:pStyle w:val="Heading5"/>
              <w:ind w:right="0"/>
              <w:rPr>
                <w:sz w:val="40"/>
              </w:rPr>
            </w:pPr>
            <w:bookmarkStart w:id="0" w:name="_GoBack"/>
            <w:bookmarkEnd w:id="0"/>
            <w:r>
              <w:rPr>
                <w:sz w:val="40"/>
              </w:rPr>
              <w:t xml:space="preserve">Sample Truman Scholarship Application </w:t>
            </w:r>
          </w:p>
        </w:tc>
        <w:tc>
          <w:tcPr>
            <w:tcW w:w="3150" w:type="dxa"/>
            <w:gridSpan w:val="4"/>
            <w:vAlign w:val="center"/>
          </w:tcPr>
          <w:p w14:paraId="4EA94A67" w14:textId="77777777" w:rsidR="00E95A2D" w:rsidRDefault="00E95A2D" w:rsidP="00C05EAA">
            <w:pPr>
              <w:jc w:val="right"/>
              <w:rPr>
                <w:sz w:val="12"/>
              </w:rPr>
            </w:pPr>
          </w:p>
        </w:tc>
      </w:tr>
      <w:tr w:rsidR="00E95A2D" w14:paraId="2542C14C" w14:textId="77777777" w:rsidTr="00C05EAA">
        <w:trPr>
          <w:trHeight w:hRule="exact" w:val="1890"/>
        </w:trPr>
        <w:tc>
          <w:tcPr>
            <w:tcW w:w="10620" w:type="dxa"/>
            <w:gridSpan w:val="29"/>
            <w:vAlign w:val="center"/>
          </w:tcPr>
          <w:p w14:paraId="1AD1BF63" w14:textId="77777777" w:rsidR="00E95A2D" w:rsidRDefault="00E95A2D" w:rsidP="00C05EAA">
            <w:pPr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tabs>
                <w:tab w:val="left" w:pos="8802"/>
              </w:tabs>
              <w:ind w:left="101" w:right="101"/>
              <w:rPr>
                <w:sz w:val="10"/>
                <w:u w:val="single"/>
              </w:rPr>
            </w:pPr>
          </w:p>
          <w:p w14:paraId="7BA7E8C4" w14:textId="77777777" w:rsidR="00E95A2D" w:rsidRDefault="00E95A2D" w:rsidP="00C05EAA">
            <w:pPr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tabs>
                <w:tab w:val="left" w:pos="8802"/>
              </w:tabs>
              <w:ind w:left="101" w:right="101"/>
              <w:rPr>
                <w:b/>
                <w:bCs/>
              </w:rPr>
            </w:pPr>
            <w:r>
              <w:rPr>
                <w:b/>
                <w:bCs/>
              </w:rPr>
              <w:t>You must submit your materials through the Foundation’s on-line application system.  Your Faculty Rep can provide you access to this system.  This form is for reference only.</w:t>
            </w:r>
          </w:p>
          <w:p w14:paraId="7399A30F" w14:textId="77777777" w:rsidR="00E95A2D" w:rsidRDefault="00E95A2D" w:rsidP="00C05EAA">
            <w:pPr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tabs>
                <w:tab w:val="left" w:pos="8802"/>
              </w:tabs>
              <w:ind w:left="101" w:right="101"/>
              <w:rPr>
                <w:b/>
                <w:bCs/>
              </w:rPr>
            </w:pPr>
          </w:p>
          <w:p w14:paraId="68115A07" w14:textId="77777777" w:rsidR="00E95A2D" w:rsidRDefault="00E95A2D" w:rsidP="00C05EAA">
            <w:pPr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tabs>
                <w:tab w:val="left" w:pos="8802"/>
              </w:tabs>
              <w:ind w:left="101" w:right="101"/>
              <w:rPr>
                <w:sz w:val="21"/>
                <w:u w:val="single"/>
              </w:rPr>
            </w:pPr>
            <w:r>
              <w:t>The Foundation’s website [www.truman.gov] offers guidance in completing your materials, samples of exemplary</w:t>
            </w:r>
          </w:p>
          <w:p w14:paraId="7CB7A7D0" w14:textId="77777777" w:rsidR="00E95A2D" w:rsidRDefault="00E95A2D" w:rsidP="00C05EAA">
            <w:pPr>
              <w:pStyle w:val="BlockText"/>
              <w:spacing w:after="0" w:line="240" w:lineRule="auto"/>
              <w:jc w:val="left"/>
            </w:pPr>
            <w:r>
              <w:t>responses, and other competition information.  The application, policy proposal, and letter of recommendation forms</w:t>
            </w:r>
          </w:p>
          <w:p w14:paraId="2CADDEA2" w14:textId="77777777" w:rsidR="00E95A2D" w:rsidRDefault="00E95A2D" w:rsidP="00C05EAA">
            <w:pPr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pacing w:after="120" w:line="240" w:lineRule="exact"/>
              <w:ind w:left="101" w:right="101"/>
              <w:rPr>
                <w:b/>
                <w:bCs/>
                <w:sz w:val="28"/>
              </w:rPr>
            </w:pPr>
            <w:r>
              <w:t>are available both as templates and  PDF files on the website.</w:t>
            </w:r>
          </w:p>
        </w:tc>
      </w:tr>
      <w:tr w:rsidR="00E95A2D" w14:paraId="532D29A2" w14:textId="77777777" w:rsidTr="00C05EAA">
        <w:trPr>
          <w:cantSplit/>
          <w:trHeight w:hRule="exact" w:val="240"/>
        </w:trPr>
        <w:tc>
          <w:tcPr>
            <w:tcW w:w="360" w:type="dxa"/>
          </w:tcPr>
          <w:p w14:paraId="0CFE4F4A" w14:textId="77777777" w:rsidR="00E95A2D" w:rsidRDefault="00E95A2D" w:rsidP="00C05EAA">
            <w:pPr>
              <w:pStyle w:val="Footer"/>
              <w:tabs>
                <w:tab w:val="clear" w:pos="4320"/>
                <w:tab w:val="clear" w:pos="8640"/>
              </w:tabs>
              <w:rPr>
                <w:sz w:val="21"/>
              </w:rPr>
            </w:pPr>
            <w:r>
              <w:rPr>
                <w:sz w:val="21"/>
              </w:rPr>
              <w:t>I,</w:t>
            </w:r>
          </w:p>
        </w:tc>
        <w:tc>
          <w:tcPr>
            <w:tcW w:w="3330" w:type="dxa"/>
            <w:gridSpan w:val="12"/>
            <w:tcBorders>
              <w:bottom w:val="single" w:sz="4" w:space="0" w:color="auto"/>
            </w:tcBorders>
          </w:tcPr>
          <w:p w14:paraId="133472B9" w14:textId="77777777" w:rsidR="00E95A2D" w:rsidRDefault="00E95A2D" w:rsidP="00C05EAA">
            <w:pPr>
              <w:rPr>
                <w:sz w:val="21"/>
              </w:rPr>
            </w:pPr>
          </w:p>
        </w:tc>
        <w:tc>
          <w:tcPr>
            <w:tcW w:w="6930" w:type="dxa"/>
            <w:gridSpan w:val="16"/>
          </w:tcPr>
          <w:p w14:paraId="5E21D675" w14:textId="77777777" w:rsidR="00E95A2D" w:rsidRPr="00856EDD" w:rsidRDefault="00E95A2D" w:rsidP="00C05EAA">
            <w:pPr>
              <w:pStyle w:val="Footer"/>
              <w:tabs>
                <w:tab w:val="clear" w:pos="4320"/>
                <w:tab w:val="clear" w:pos="8640"/>
              </w:tabs>
            </w:pPr>
            <w:r w:rsidRPr="00856EDD">
              <w:t>have read and understand the conditions of the Truman Scholarship as explainedddd</w:t>
            </w:r>
          </w:p>
        </w:tc>
      </w:tr>
      <w:tr w:rsidR="00E95A2D" w14:paraId="18D27677" w14:textId="77777777" w:rsidTr="00C05EAA">
        <w:trPr>
          <w:trHeight w:hRule="exact" w:val="2160"/>
        </w:trPr>
        <w:tc>
          <w:tcPr>
            <w:tcW w:w="10620" w:type="dxa"/>
            <w:gridSpan w:val="29"/>
          </w:tcPr>
          <w:p w14:paraId="06A3119C" w14:textId="77777777" w:rsidR="00E95A2D" w:rsidRPr="00856EDD" w:rsidRDefault="00E95A2D" w:rsidP="00C05EAA">
            <w:pPr>
              <w:pStyle w:val="BodyText2"/>
              <w:spacing w:line="240" w:lineRule="exact"/>
              <w:rPr>
                <w:b/>
                <w:bCs/>
              </w:rPr>
            </w:pPr>
            <w:r w:rsidRPr="00856EDD">
              <w:rPr>
                <w:rStyle w:val="Strong"/>
                <w:b w:val="0"/>
                <w:bCs w:val="0"/>
              </w:rPr>
              <w:t xml:space="preserve">explained in the current </w:t>
            </w:r>
            <w:r w:rsidRPr="00856EDD">
              <w:rPr>
                <w:rStyle w:val="Emphasis"/>
                <w:b/>
                <w:bCs/>
              </w:rPr>
              <w:t>Notes to Candidates for Scholarships</w:t>
            </w:r>
            <w:r w:rsidRPr="00856EDD">
              <w:rPr>
                <w:rStyle w:val="Strong"/>
                <w:b w:val="0"/>
                <w:bCs w:val="0"/>
              </w:rPr>
              <w:t xml:space="preserve"> and the current Bulletin of Information. I affirm that I plan to pursue a career in public service as defined in those documents. I give permission to officials of my institution to release transcripts of my academic record and other information requested for consideration in the Truman Scholarship program. I understand that this application will be available only to qualified people who need to see it in the course of their duties. I waive the right to access letters of recommendation written on my behalf. If selected as a Truman Scholar, I agree to attend the Truman Scholar Leadership Week and Awards Ceremony, in Liberty and Independence, Missouri. I affirm that all of this application, including the policy proposal, is my own work for formally cited from other sources. I affirm the information contained herein is true and accurate to the best of my knowledge and belief.</w:t>
            </w:r>
            <w:r w:rsidRPr="00856EDD">
              <w:rPr>
                <w:b/>
                <w:bCs/>
              </w:rPr>
              <w:br/>
            </w:r>
          </w:p>
          <w:p w14:paraId="38E73469" w14:textId="77777777" w:rsidR="00E95A2D" w:rsidRPr="00856EDD" w:rsidRDefault="00E95A2D" w:rsidP="00C05EAA">
            <w:pPr>
              <w:pStyle w:val="BodyText2"/>
              <w:ind w:left="0"/>
            </w:pPr>
          </w:p>
        </w:tc>
      </w:tr>
      <w:tr w:rsidR="00E95A2D" w14:paraId="044DAAB4" w14:textId="77777777" w:rsidTr="00C05EAA">
        <w:trPr>
          <w:cantSplit/>
          <w:trHeight w:hRule="exact" w:val="240"/>
        </w:trPr>
        <w:tc>
          <w:tcPr>
            <w:tcW w:w="630" w:type="dxa"/>
            <w:gridSpan w:val="2"/>
          </w:tcPr>
          <w:p w14:paraId="5D17704C" w14:textId="77777777" w:rsidR="00E95A2D" w:rsidRDefault="00E95A2D" w:rsidP="00C05EAA">
            <w:pPr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1980" w:type="dxa"/>
            <w:gridSpan w:val="6"/>
            <w:tcBorders>
              <w:bottom w:val="single" w:sz="6" w:space="0" w:color="auto"/>
            </w:tcBorders>
          </w:tcPr>
          <w:p w14:paraId="673BEEDF" w14:textId="77777777" w:rsidR="00E95A2D" w:rsidRDefault="00E95A2D" w:rsidP="00C05EAA">
            <w:pPr>
              <w:rPr>
                <w:sz w:val="21"/>
              </w:rPr>
            </w:pPr>
          </w:p>
        </w:tc>
        <w:tc>
          <w:tcPr>
            <w:tcW w:w="990" w:type="dxa"/>
            <w:gridSpan w:val="4"/>
          </w:tcPr>
          <w:p w14:paraId="0147C3FF" w14:textId="77777777" w:rsidR="00E95A2D" w:rsidRDefault="00E95A2D" w:rsidP="00C05EAA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  <w:r>
              <w:rPr>
                <w:sz w:val="21"/>
              </w:rPr>
              <w:t>Signature</w:t>
            </w:r>
          </w:p>
        </w:tc>
        <w:tc>
          <w:tcPr>
            <w:tcW w:w="7020" w:type="dxa"/>
            <w:gridSpan w:val="17"/>
            <w:tcBorders>
              <w:bottom w:val="single" w:sz="6" w:space="0" w:color="auto"/>
            </w:tcBorders>
          </w:tcPr>
          <w:p w14:paraId="3936BF17" w14:textId="77777777" w:rsidR="00E95A2D" w:rsidRDefault="00E95A2D" w:rsidP="00C05EAA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</w:p>
        </w:tc>
      </w:tr>
      <w:tr w:rsidR="00E95A2D" w14:paraId="6AAFFFE7" w14:textId="77777777" w:rsidTr="00C05EAA">
        <w:trPr>
          <w:cantSplit/>
          <w:trHeight w:hRule="exact" w:val="240"/>
        </w:trPr>
        <w:tc>
          <w:tcPr>
            <w:tcW w:w="10620" w:type="dxa"/>
            <w:gridSpan w:val="29"/>
          </w:tcPr>
          <w:p w14:paraId="329A7610" w14:textId="77777777" w:rsidR="00E95A2D" w:rsidRDefault="00E95A2D" w:rsidP="00C05EAA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</w:p>
        </w:tc>
      </w:tr>
      <w:tr w:rsidR="00E95A2D" w14:paraId="42FE9FDD" w14:textId="77777777" w:rsidTr="00C05EAA">
        <w:trPr>
          <w:cantSplit/>
          <w:trHeight w:hRule="exact" w:val="240"/>
        </w:trPr>
        <w:tc>
          <w:tcPr>
            <w:tcW w:w="2160" w:type="dxa"/>
            <w:gridSpan w:val="5"/>
            <w:vMerge w:val="restart"/>
          </w:tcPr>
          <w:p w14:paraId="7CF934AE" w14:textId="77777777" w:rsidR="00E95A2D" w:rsidRDefault="00E95A2D" w:rsidP="00C05EAA">
            <w:pPr>
              <w:pStyle w:val="Heading4"/>
              <w:spacing w:before="20"/>
              <w:ind w:left="0"/>
              <w:rPr>
                <w:sz w:val="21"/>
              </w:rPr>
            </w:pPr>
            <w:r>
              <w:rPr>
                <w:sz w:val="21"/>
              </w:rPr>
              <w:t>Legal name in full</w:t>
            </w:r>
          </w:p>
          <w:p w14:paraId="7F66E966" w14:textId="77777777" w:rsidR="00E95A2D" w:rsidRDefault="00E95A2D" w:rsidP="00C05EA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(Print/Type)</w:t>
            </w:r>
          </w:p>
        </w:tc>
        <w:tc>
          <w:tcPr>
            <w:tcW w:w="2970" w:type="dxa"/>
            <w:gridSpan w:val="13"/>
            <w:tcBorders>
              <w:bottom w:val="single" w:sz="6" w:space="0" w:color="auto"/>
            </w:tcBorders>
          </w:tcPr>
          <w:p w14:paraId="2A14E75E" w14:textId="77777777" w:rsidR="00E95A2D" w:rsidRDefault="00E95A2D" w:rsidP="00C05EAA">
            <w:pPr>
              <w:spacing w:before="20"/>
              <w:ind w:left="-18"/>
              <w:rPr>
                <w:sz w:val="21"/>
              </w:rPr>
            </w:pPr>
          </w:p>
        </w:tc>
        <w:tc>
          <w:tcPr>
            <w:tcW w:w="1710" w:type="dxa"/>
            <w:gridSpan w:val="6"/>
            <w:tcBorders>
              <w:left w:val="nil"/>
              <w:bottom w:val="single" w:sz="6" w:space="0" w:color="auto"/>
            </w:tcBorders>
          </w:tcPr>
          <w:p w14:paraId="7EFCB79E" w14:textId="77777777" w:rsidR="00E95A2D" w:rsidRDefault="00E95A2D" w:rsidP="00C05EAA">
            <w:pPr>
              <w:pStyle w:val="Footer"/>
              <w:tabs>
                <w:tab w:val="clear" w:pos="4320"/>
                <w:tab w:val="clear" w:pos="8640"/>
              </w:tabs>
              <w:spacing w:before="20"/>
              <w:ind w:left="-18"/>
              <w:rPr>
                <w:sz w:val="21"/>
              </w:rPr>
            </w:pPr>
          </w:p>
        </w:tc>
        <w:tc>
          <w:tcPr>
            <w:tcW w:w="1890" w:type="dxa"/>
            <w:gridSpan w:val="3"/>
            <w:tcBorders>
              <w:bottom w:val="single" w:sz="6" w:space="0" w:color="auto"/>
            </w:tcBorders>
          </w:tcPr>
          <w:p w14:paraId="401D2AA0" w14:textId="77777777" w:rsidR="00E95A2D" w:rsidRDefault="00E95A2D" w:rsidP="00C05EAA">
            <w:pPr>
              <w:spacing w:before="20"/>
              <w:rPr>
                <w:sz w:val="21"/>
              </w:rPr>
            </w:pPr>
          </w:p>
          <w:p w14:paraId="39F90A47" w14:textId="77777777" w:rsidR="00E95A2D" w:rsidRDefault="00E95A2D" w:rsidP="00C05EAA">
            <w:pPr>
              <w:spacing w:before="20"/>
              <w:rPr>
                <w:sz w:val="14"/>
              </w:rPr>
            </w:pPr>
          </w:p>
        </w:tc>
        <w:tc>
          <w:tcPr>
            <w:tcW w:w="1890" w:type="dxa"/>
            <w:gridSpan w:val="2"/>
            <w:vMerge w:val="restart"/>
          </w:tcPr>
          <w:p w14:paraId="220C0A94" w14:textId="77777777" w:rsidR="00E95A2D" w:rsidRDefault="00E95A2D" w:rsidP="00C05EAA">
            <w:pPr>
              <w:spacing w:before="20"/>
              <w:rPr>
                <w:sz w:val="21"/>
              </w:rPr>
            </w:pPr>
          </w:p>
        </w:tc>
      </w:tr>
      <w:tr w:rsidR="00E95A2D" w14:paraId="417FD440" w14:textId="77777777" w:rsidTr="00C05EAA">
        <w:trPr>
          <w:cantSplit/>
          <w:trHeight w:hRule="exact" w:val="240"/>
        </w:trPr>
        <w:tc>
          <w:tcPr>
            <w:tcW w:w="2160" w:type="dxa"/>
            <w:gridSpan w:val="5"/>
            <w:vMerge/>
          </w:tcPr>
          <w:p w14:paraId="3D47C1CB" w14:textId="77777777" w:rsidR="00E95A2D" w:rsidRDefault="00E95A2D" w:rsidP="00C05EAA">
            <w:pPr>
              <w:pStyle w:val="Heading4"/>
              <w:ind w:left="0"/>
              <w:rPr>
                <w:sz w:val="21"/>
              </w:rPr>
            </w:pPr>
          </w:p>
        </w:tc>
        <w:tc>
          <w:tcPr>
            <w:tcW w:w="2970" w:type="dxa"/>
            <w:gridSpan w:val="13"/>
          </w:tcPr>
          <w:p w14:paraId="04E260CA" w14:textId="77777777" w:rsidR="00E95A2D" w:rsidRDefault="00E95A2D" w:rsidP="00C05EAA">
            <w:pPr>
              <w:ind w:left="-18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1710" w:type="dxa"/>
            <w:gridSpan w:val="6"/>
          </w:tcPr>
          <w:p w14:paraId="7BA7E944" w14:textId="77777777" w:rsidR="00E95A2D" w:rsidRDefault="00E95A2D" w:rsidP="00C05EAA">
            <w:pPr>
              <w:pStyle w:val="Footer"/>
              <w:tabs>
                <w:tab w:val="clear" w:pos="4320"/>
                <w:tab w:val="clear" w:pos="8640"/>
              </w:tabs>
              <w:ind w:left="-18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1890" w:type="dxa"/>
            <w:gridSpan w:val="3"/>
          </w:tcPr>
          <w:p w14:paraId="73ACC545" w14:textId="77777777" w:rsidR="00E95A2D" w:rsidRDefault="00E95A2D" w:rsidP="00C05EAA">
            <w:pPr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890" w:type="dxa"/>
            <w:gridSpan w:val="2"/>
            <w:vMerge/>
          </w:tcPr>
          <w:p w14:paraId="4618D3BD" w14:textId="77777777" w:rsidR="00E95A2D" w:rsidRDefault="00E95A2D" w:rsidP="00C05EAA">
            <w:pPr>
              <w:rPr>
                <w:sz w:val="21"/>
              </w:rPr>
            </w:pPr>
          </w:p>
        </w:tc>
      </w:tr>
      <w:tr w:rsidR="00E95A2D" w14:paraId="7A10E3E2" w14:textId="77777777" w:rsidTr="00C05EAA">
        <w:trPr>
          <w:cantSplit/>
          <w:trHeight w:hRule="exact" w:val="240"/>
        </w:trPr>
        <w:tc>
          <w:tcPr>
            <w:tcW w:w="2160" w:type="dxa"/>
            <w:gridSpan w:val="5"/>
            <w:vMerge w:val="restart"/>
          </w:tcPr>
          <w:p w14:paraId="5FFE65E1" w14:textId="77777777" w:rsidR="00E95A2D" w:rsidRDefault="00E95A2D" w:rsidP="00C05EAA">
            <w:pPr>
              <w:pStyle w:val="Heading3"/>
              <w:rPr>
                <w:sz w:val="21"/>
              </w:rPr>
            </w:pPr>
            <w:r>
              <w:rPr>
                <w:sz w:val="21"/>
              </w:rPr>
              <w:t>Permanent residence</w:t>
            </w:r>
          </w:p>
        </w:tc>
        <w:tc>
          <w:tcPr>
            <w:tcW w:w="8460" w:type="dxa"/>
            <w:gridSpan w:val="24"/>
            <w:tcBorders>
              <w:bottom w:val="single" w:sz="6" w:space="0" w:color="auto"/>
            </w:tcBorders>
          </w:tcPr>
          <w:p w14:paraId="3D973F48" w14:textId="77777777" w:rsidR="00E95A2D" w:rsidRDefault="00E95A2D" w:rsidP="00C05EAA">
            <w:pPr>
              <w:rPr>
                <w:sz w:val="21"/>
              </w:rPr>
            </w:pPr>
          </w:p>
          <w:p w14:paraId="6E637F20" w14:textId="77777777" w:rsidR="00E95A2D" w:rsidRDefault="00E95A2D" w:rsidP="00C05EAA">
            <w:pPr>
              <w:rPr>
                <w:sz w:val="14"/>
              </w:rPr>
            </w:pPr>
          </w:p>
        </w:tc>
      </w:tr>
      <w:tr w:rsidR="00E95A2D" w14:paraId="489711F9" w14:textId="77777777" w:rsidTr="00C05EAA">
        <w:trPr>
          <w:cantSplit/>
          <w:trHeight w:hRule="exact" w:val="240"/>
        </w:trPr>
        <w:tc>
          <w:tcPr>
            <w:tcW w:w="2160" w:type="dxa"/>
            <w:gridSpan w:val="5"/>
            <w:vMerge/>
          </w:tcPr>
          <w:p w14:paraId="75035FA4" w14:textId="77777777" w:rsidR="00E95A2D" w:rsidRDefault="00E95A2D" w:rsidP="00C05EAA">
            <w:pPr>
              <w:pStyle w:val="Heading3"/>
              <w:rPr>
                <w:sz w:val="21"/>
              </w:rPr>
            </w:pPr>
          </w:p>
        </w:tc>
        <w:tc>
          <w:tcPr>
            <w:tcW w:w="8460" w:type="dxa"/>
            <w:gridSpan w:val="24"/>
          </w:tcPr>
          <w:p w14:paraId="1D79113D" w14:textId="77777777" w:rsidR="00E95A2D" w:rsidRDefault="00E95A2D" w:rsidP="00C05EAA">
            <w:pPr>
              <w:ind w:left="1782"/>
              <w:rPr>
                <w:sz w:val="16"/>
              </w:rPr>
            </w:pPr>
            <w:r>
              <w:rPr>
                <w:sz w:val="16"/>
              </w:rPr>
              <w:t>Number, Street, and Apartment Number</w:t>
            </w:r>
          </w:p>
        </w:tc>
      </w:tr>
      <w:tr w:rsidR="00E95A2D" w14:paraId="3B9EB489" w14:textId="77777777" w:rsidTr="00C05EAA">
        <w:trPr>
          <w:cantSplit/>
          <w:trHeight w:hRule="exact" w:val="240"/>
        </w:trPr>
        <w:tc>
          <w:tcPr>
            <w:tcW w:w="2160" w:type="dxa"/>
            <w:gridSpan w:val="5"/>
            <w:vMerge w:val="restart"/>
          </w:tcPr>
          <w:p w14:paraId="66995BDD" w14:textId="77777777" w:rsidR="00E95A2D" w:rsidRDefault="00E95A2D" w:rsidP="00C05EAA">
            <w:pPr>
              <w:rPr>
                <w:sz w:val="21"/>
              </w:rPr>
            </w:pPr>
          </w:p>
          <w:p w14:paraId="24662865" w14:textId="77777777" w:rsidR="00E95A2D" w:rsidRDefault="00E95A2D" w:rsidP="00C05EAA">
            <w:pPr>
              <w:rPr>
                <w:sz w:val="21"/>
              </w:rPr>
            </w:pPr>
          </w:p>
        </w:tc>
        <w:tc>
          <w:tcPr>
            <w:tcW w:w="4680" w:type="dxa"/>
            <w:gridSpan w:val="19"/>
            <w:tcBorders>
              <w:bottom w:val="single" w:sz="6" w:space="0" w:color="auto"/>
            </w:tcBorders>
          </w:tcPr>
          <w:p w14:paraId="7E286EDF" w14:textId="77777777" w:rsidR="00E95A2D" w:rsidRDefault="00E95A2D" w:rsidP="00C05EAA">
            <w:pPr>
              <w:rPr>
                <w:sz w:val="21"/>
              </w:rPr>
            </w:pPr>
          </w:p>
          <w:p w14:paraId="70326C73" w14:textId="77777777" w:rsidR="00E95A2D" w:rsidRDefault="00E95A2D" w:rsidP="00C05EAA">
            <w:pPr>
              <w:rPr>
                <w:sz w:val="14"/>
              </w:rPr>
            </w:pPr>
          </w:p>
        </w:tc>
        <w:tc>
          <w:tcPr>
            <w:tcW w:w="1890" w:type="dxa"/>
            <w:gridSpan w:val="3"/>
            <w:tcBorders>
              <w:bottom w:val="single" w:sz="6" w:space="0" w:color="auto"/>
            </w:tcBorders>
          </w:tcPr>
          <w:p w14:paraId="59777954" w14:textId="77777777" w:rsidR="00E95A2D" w:rsidRDefault="00E95A2D" w:rsidP="00C05EAA">
            <w:pPr>
              <w:rPr>
                <w:sz w:val="21"/>
              </w:rPr>
            </w:pPr>
          </w:p>
          <w:p w14:paraId="5776679A" w14:textId="77777777" w:rsidR="00E95A2D" w:rsidRDefault="00E95A2D" w:rsidP="00C05EAA">
            <w:pPr>
              <w:rPr>
                <w:sz w:val="14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14:paraId="747161D9" w14:textId="77777777" w:rsidR="00E95A2D" w:rsidRDefault="00E95A2D" w:rsidP="00C05EAA">
            <w:pPr>
              <w:rPr>
                <w:sz w:val="21"/>
              </w:rPr>
            </w:pPr>
          </w:p>
          <w:p w14:paraId="3CC3B90B" w14:textId="77777777" w:rsidR="00E95A2D" w:rsidRDefault="00E95A2D" w:rsidP="00C05EAA">
            <w:pPr>
              <w:rPr>
                <w:sz w:val="14"/>
              </w:rPr>
            </w:pPr>
          </w:p>
        </w:tc>
      </w:tr>
      <w:tr w:rsidR="00E95A2D" w14:paraId="39F17B7F" w14:textId="77777777" w:rsidTr="00C05EAA">
        <w:trPr>
          <w:cantSplit/>
          <w:trHeight w:hRule="exact" w:val="240"/>
        </w:trPr>
        <w:tc>
          <w:tcPr>
            <w:tcW w:w="2160" w:type="dxa"/>
            <w:gridSpan w:val="5"/>
            <w:vMerge/>
          </w:tcPr>
          <w:p w14:paraId="5280C7EE" w14:textId="77777777" w:rsidR="00E95A2D" w:rsidRDefault="00E95A2D" w:rsidP="00C05EAA">
            <w:pPr>
              <w:rPr>
                <w:sz w:val="21"/>
              </w:rPr>
            </w:pPr>
          </w:p>
        </w:tc>
        <w:tc>
          <w:tcPr>
            <w:tcW w:w="4680" w:type="dxa"/>
            <w:gridSpan w:val="19"/>
          </w:tcPr>
          <w:p w14:paraId="3182DF56" w14:textId="77777777" w:rsidR="00E95A2D" w:rsidRDefault="00E95A2D" w:rsidP="00C05EAA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890" w:type="dxa"/>
            <w:gridSpan w:val="3"/>
          </w:tcPr>
          <w:p w14:paraId="04BEB2F9" w14:textId="77777777" w:rsidR="00E95A2D" w:rsidRDefault="00E95A2D" w:rsidP="00C05EAA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890" w:type="dxa"/>
            <w:gridSpan w:val="2"/>
          </w:tcPr>
          <w:p w14:paraId="22E4ADEF" w14:textId="77777777" w:rsidR="00E95A2D" w:rsidRDefault="00E95A2D" w:rsidP="00C05EAA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E95A2D" w14:paraId="34CD1BC1" w14:textId="77777777" w:rsidTr="00C05EAA">
        <w:trPr>
          <w:cantSplit/>
          <w:trHeight w:hRule="exact" w:val="240"/>
        </w:trPr>
        <w:tc>
          <w:tcPr>
            <w:tcW w:w="2160" w:type="dxa"/>
            <w:gridSpan w:val="5"/>
            <w:vMerge w:val="restart"/>
          </w:tcPr>
          <w:p w14:paraId="001B9088" w14:textId="77777777" w:rsidR="00E95A2D" w:rsidRDefault="00E95A2D" w:rsidP="00C05EAA">
            <w:pPr>
              <w:pStyle w:val="Heading3"/>
              <w:rPr>
                <w:sz w:val="21"/>
              </w:rPr>
            </w:pPr>
            <w:r>
              <w:rPr>
                <w:sz w:val="21"/>
              </w:rPr>
              <w:t>Your address at school</w:t>
            </w:r>
          </w:p>
          <w:p w14:paraId="3C845945" w14:textId="77777777" w:rsidR="00E95A2D" w:rsidRDefault="00E95A2D" w:rsidP="00C05EAA">
            <w:pPr>
              <w:rPr>
                <w:sz w:val="16"/>
              </w:rPr>
            </w:pPr>
            <w:r>
              <w:rPr>
                <w:sz w:val="16"/>
              </w:rPr>
              <w:t>(if different)</w:t>
            </w:r>
          </w:p>
        </w:tc>
        <w:tc>
          <w:tcPr>
            <w:tcW w:w="8460" w:type="dxa"/>
            <w:gridSpan w:val="24"/>
            <w:tcBorders>
              <w:bottom w:val="single" w:sz="6" w:space="0" w:color="auto"/>
            </w:tcBorders>
          </w:tcPr>
          <w:p w14:paraId="3C6177D2" w14:textId="77777777" w:rsidR="00E95A2D" w:rsidRDefault="00E95A2D" w:rsidP="00C05EAA">
            <w:pPr>
              <w:rPr>
                <w:sz w:val="21"/>
              </w:rPr>
            </w:pPr>
          </w:p>
          <w:p w14:paraId="023E8DA8" w14:textId="77777777" w:rsidR="00E95A2D" w:rsidRDefault="00E95A2D" w:rsidP="00C05EAA">
            <w:pPr>
              <w:rPr>
                <w:sz w:val="14"/>
              </w:rPr>
            </w:pPr>
          </w:p>
        </w:tc>
      </w:tr>
      <w:tr w:rsidR="00E95A2D" w14:paraId="1EA62986" w14:textId="77777777" w:rsidTr="00C05EAA">
        <w:trPr>
          <w:cantSplit/>
          <w:trHeight w:hRule="exact" w:val="240"/>
        </w:trPr>
        <w:tc>
          <w:tcPr>
            <w:tcW w:w="2160" w:type="dxa"/>
            <w:gridSpan w:val="5"/>
            <w:vMerge/>
          </w:tcPr>
          <w:p w14:paraId="3BAE9E06" w14:textId="77777777" w:rsidR="00E95A2D" w:rsidRDefault="00E95A2D" w:rsidP="00C05EAA">
            <w:pPr>
              <w:pStyle w:val="Heading3"/>
              <w:rPr>
                <w:sz w:val="21"/>
              </w:rPr>
            </w:pPr>
          </w:p>
        </w:tc>
        <w:tc>
          <w:tcPr>
            <w:tcW w:w="8460" w:type="dxa"/>
            <w:gridSpan w:val="24"/>
          </w:tcPr>
          <w:p w14:paraId="34F10DAB" w14:textId="77777777" w:rsidR="00E95A2D" w:rsidRDefault="00E95A2D" w:rsidP="00C05EAA">
            <w:pPr>
              <w:ind w:left="1782"/>
              <w:rPr>
                <w:sz w:val="16"/>
              </w:rPr>
            </w:pPr>
            <w:r>
              <w:rPr>
                <w:sz w:val="16"/>
              </w:rPr>
              <w:t>Number, Street, and Apartment Number</w:t>
            </w:r>
          </w:p>
        </w:tc>
      </w:tr>
      <w:tr w:rsidR="00E95A2D" w14:paraId="5C6AA2E4" w14:textId="77777777" w:rsidTr="00C05EAA">
        <w:trPr>
          <w:cantSplit/>
          <w:trHeight w:hRule="exact" w:val="240"/>
        </w:trPr>
        <w:tc>
          <w:tcPr>
            <w:tcW w:w="2160" w:type="dxa"/>
            <w:gridSpan w:val="5"/>
            <w:vMerge w:val="restart"/>
          </w:tcPr>
          <w:p w14:paraId="6793A955" w14:textId="77777777" w:rsidR="00E95A2D" w:rsidRDefault="00E95A2D" w:rsidP="00C05EAA">
            <w:pPr>
              <w:rPr>
                <w:sz w:val="21"/>
              </w:rPr>
            </w:pPr>
          </w:p>
          <w:p w14:paraId="26D40FCD" w14:textId="77777777" w:rsidR="00E95A2D" w:rsidRDefault="00E95A2D" w:rsidP="00C05EAA">
            <w:pPr>
              <w:rPr>
                <w:sz w:val="21"/>
              </w:rPr>
            </w:pPr>
          </w:p>
        </w:tc>
        <w:tc>
          <w:tcPr>
            <w:tcW w:w="4680" w:type="dxa"/>
            <w:gridSpan w:val="19"/>
            <w:tcBorders>
              <w:bottom w:val="single" w:sz="6" w:space="0" w:color="auto"/>
            </w:tcBorders>
          </w:tcPr>
          <w:p w14:paraId="306EF0DC" w14:textId="77777777" w:rsidR="00E95A2D" w:rsidRDefault="00E95A2D" w:rsidP="00C05EAA">
            <w:pPr>
              <w:rPr>
                <w:sz w:val="21"/>
              </w:rPr>
            </w:pPr>
          </w:p>
          <w:p w14:paraId="2B1AE30B" w14:textId="77777777" w:rsidR="00E95A2D" w:rsidRDefault="00E95A2D" w:rsidP="00C05EAA">
            <w:pPr>
              <w:rPr>
                <w:sz w:val="14"/>
              </w:rPr>
            </w:pPr>
          </w:p>
        </w:tc>
        <w:tc>
          <w:tcPr>
            <w:tcW w:w="1890" w:type="dxa"/>
            <w:gridSpan w:val="3"/>
            <w:tcBorders>
              <w:bottom w:val="single" w:sz="6" w:space="0" w:color="auto"/>
            </w:tcBorders>
          </w:tcPr>
          <w:p w14:paraId="4184DC89" w14:textId="77777777" w:rsidR="00E95A2D" w:rsidRDefault="00E95A2D" w:rsidP="00C05EAA">
            <w:pPr>
              <w:rPr>
                <w:sz w:val="21"/>
              </w:rPr>
            </w:pPr>
          </w:p>
          <w:p w14:paraId="210D4ECF" w14:textId="77777777" w:rsidR="00E95A2D" w:rsidRDefault="00E95A2D" w:rsidP="00C05EAA">
            <w:pPr>
              <w:rPr>
                <w:sz w:val="14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14:paraId="16952947" w14:textId="77777777" w:rsidR="00E95A2D" w:rsidRDefault="00E95A2D" w:rsidP="00C05EAA">
            <w:pPr>
              <w:rPr>
                <w:sz w:val="21"/>
              </w:rPr>
            </w:pPr>
          </w:p>
          <w:p w14:paraId="735D469B" w14:textId="77777777" w:rsidR="00E95A2D" w:rsidRDefault="00E95A2D" w:rsidP="00C05EAA">
            <w:pPr>
              <w:rPr>
                <w:sz w:val="14"/>
              </w:rPr>
            </w:pPr>
          </w:p>
        </w:tc>
      </w:tr>
      <w:tr w:rsidR="00E95A2D" w14:paraId="59610898" w14:textId="77777777" w:rsidTr="00C05EAA">
        <w:trPr>
          <w:cantSplit/>
          <w:trHeight w:hRule="exact" w:val="240"/>
        </w:trPr>
        <w:tc>
          <w:tcPr>
            <w:tcW w:w="2160" w:type="dxa"/>
            <w:gridSpan w:val="5"/>
            <w:vMerge/>
          </w:tcPr>
          <w:p w14:paraId="01F7E4F7" w14:textId="77777777" w:rsidR="00E95A2D" w:rsidRDefault="00E95A2D" w:rsidP="00C05EAA">
            <w:pPr>
              <w:rPr>
                <w:sz w:val="21"/>
              </w:rPr>
            </w:pPr>
          </w:p>
        </w:tc>
        <w:tc>
          <w:tcPr>
            <w:tcW w:w="4680" w:type="dxa"/>
            <w:gridSpan w:val="19"/>
          </w:tcPr>
          <w:p w14:paraId="1E178CEF" w14:textId="77777777" w:rsidR="00E95A2D" w:rsidRDefault="00E95A2D" w:rsidP="00C05EAA">
            <w:pPr>
              <w:rPr>
                <w:sz w:val="16"/>
              </w:rPr>
            </w:pPr>
            <w:r>
              <w:rPr>
                <w:sz w:val="16"/>
              </w:rPr>
              <w:t>City (if studying abroad, add country)</w:t>
            </w:r>
          </w:p>
        </w:tc>
        <w:tc>
          <w:tcPr>
            <w:tcW w:w="1890" w:type="dxa"/>
            <w:gridSpan w:val="3"/>
          </w:tcPr>
          <w:p w14:paraId="08865EF5" w14:textId="77777777" w:rsidR="00E95A2D" w:rsidRDefault="00E95A2D" w:rsidP="00C05EAA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890" w:type="dxa"/>
            <w:gridSpan w:val="2"/>
          </w:tcPr>
          <w:p w14:paraId="25F594FA" w14:textId="77777777" w:rsidR="00E95A2D" w:rsidRDefault="00E95A2D" w:rsidP="00C05EAA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E95A2D" w14:paraId="60DBD542" w14:textId="77777777" w:rsidTr="00C05EAA">
        <w:trPr>
          <w:cantSplit/>
          <w:trHeight w:hRule="exact" w:val="240"/>
        </w:trPr>
        <w:tc>
          <w:tcPr>
            <w:tcW w:w="5130" w:type="dxa"/>
            <w:gridSpan w:val="18"/>
            <w:vMerge w:val="restart"/>
          </w:tcPr>
          <w:p w14:paraId="7A939DE2" w14:textId="77777777" w:rsidR="00E95A2D" w:rsidRDefault="00E95A2D" w:rsidP="00C05EAA">
            <w:pPr>
              <w:rPr>
                <w:sz w:val="21"/>
              </w:rPr>
            </w:pPr>
            <w:r>
              <w:rPr>
                <w:sz w:val="21"/>
              </w:rPr>
              <w:t>How is permanent residence established?</w:t>
            </w:r>
          </w:p>
          <w:p w14:paraId="0C1CF22C" w14:textId="77777777" w:rsidR="00E95A2D" w:rsidRDefault="00E95A2D" w:rsidP="00C05EAA">
            <w:pPr>
              <w:pStyle w:val="BodyText2"/>
              <w:rPr>
                <w:sz w:val="21"/>
              </w:rPr>
            </w:pPr>
            <w:r>
              <w:rPr>
                <w:sz w:val="21"/>
              </w:rPr>
              <w:t>(At least two must apply.)</w:t>
            </w:r>
          </w:p>
          <w:p w14:paraId="4D833A41" w14:textId="77777777" w:rsidR="00E95A2D" w:rsidRDefault="00E95A2D" w:rsidP="00C05EAA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hom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Res_home"/>
            <w:r>
              <w:rPr>
                <w:sz w:val="21"/>
              </w:rPr>
              <w:instrText xml:space="preserve"> FORMCHECKBOX </w:instrText>
            </w:r>
            <w:r w:rsidR="00370B65">
              <w:rPr>
                <w:sz w:val="21"/>
              </w:rPr>
            </w:r>
            <w:r w:rsidR="00370B65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"/>
            <w:r>
              <w:rPr>
                <w:sz w:val="21"/>
              </w:rPr>
              <w:t xml:space="preserve"> Home address for school registration</w:t>
            </w:r>
          </w:p>
          <w:p w14:paraId="3E5EB943" w14:textId="77777777" w:rsidR="00E95A2D" w:rsidRDefault="00E95A2D" w:rsidP="00C05EAA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registration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Res_registration"/>
            <w:r>
              <w:rPr>
                <w:sz w:val="21"/>
              </w:rPr>
              <w:instrText xml:space="preserve"> FORMCHECKBOX </w:instrText>
            </w:r>
            <w:r w:rsidR="00370B65">
              <w:rPr>
                <w:sz w:val="21"/>
              </w:rPr>
            </w:r>
            <w:r w:rsidR="00370B65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2"/>
            <w:r>
              <w:rPr>
                <w:sz w:val="21"/>
              </w:rPr>
              <w:t xml:space="preserve"> Place of registration to vote</w:t>
            </w:r>
          </w:p>
          <w:p w14:paraId="52F61D86" w14:textId="77777777" w:rsidR="00E95A2D" w:rsidRDefault="00E95A2D" w:rsidP="00C05EAA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family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Res_family"/>
            <w:r>
              <w:rPr>
                <w:sz w:val="21"/>
              </w:rPr>
              <w:instrText xml:space="preserve"> FORMCHECKBOX </w:instrText>
            </w:r>
            <w:r w:rsidR="00370B65">
              <w:rPr>
                <w:sz w:val="21"/>
              </w:rPr>
            </w:r>
            <w:r w:rsidR="00370B65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3"/>
            <w:r>
              <w:rPr>
                <w:sz w:val="21"/>
              </w:rPr>
              <w:t xml:space="preserve"> Family’s primary residence</w:t>
            </w:r>
          </w:p>
        </w:tc>
        <w:tc>
          <w:tcPr>
            <w:tcW w:w="1710" w:type="dxa"/>
            <w:gridSpan w:val="6"/>
            <w:vMerge w:val="restart"/>
          </w:tcPr>
          <w:p w14:paraId="46D783E2" w14:textId="77777777" w:rsidR="00E95A2D" w:rsidRDefault="00E95A2D" w:rsidP="00C05EAA">
            <w:pPr>
              <w:rPr>
                <w:sz w:val="21"/>
              </w:rPr>
            </w:pPr>
            <w:r>
              <w:rPr>
                <w:sz w:val="21"/>
              </w:rPr>
              <w:t>Home telephone</w:t>
            </w:r>
          </w:p>
        </w:tc>
        <w:tc>
          <w:tcPr>
            <w:tcW w:w="3780" w:type="dxa"/>
            <w:gridSpan w:val="5"/>
            <w:tcBorders>
              <w:bottom w:val="single" w:sz="6" w:space="0" w:color="auto"/>
            </w:tcBorders>
          </w:tcPr>
          <w:p w14:paraId="54EB45A6" w14:textId="77777777" w:rsidR="00E95A2D" w:rsidRDefault="00E95A2D" w:rsidP="00C05EAA">
            <w:pPr>
              <w:rPr>
                <w:sz w:val="21"/>
              </w:rPr>
            </w:pPr>
            <w:r>
              <w:rPr>
                <w:sz w:val="21"/>
              </w:rPr>
              <w:t>(</w:t>
            </w:r>
            <w:r w:rsidR="00856EDD">
              <w:rPr>
                <w:sz w:val="21"/>
              </w:rPr>
              <w:t>)</w:t>
            </w:r>
          </w:p>
        </w:tc>
      </w:tr>
      <w:tr w:rsidR="00E95A2D" w14:paraId="10729DB9" w14:textId="77777777" w:rsidTr="00C05EAA">
        <w:trPr>
          <w:cantSplit/>
          <w:trHeight w:hRule="exact" w:val="240"/>
        </w:trPr>
        <w:tc>
          <w:tcPr>
            <w:tcW w:w="5130" w:type="dxa"/>
            <w:gridSpan w:val="18"/>
            <w:vMerge/>
          </w:tcPr>
          <w:p w14:paraId="6C912AA7" w14:textId="77777777" w:rsidR="00E95A2D" w:rsidRDefault="00E95A2D" w:rsidP="00C05EAA">
            <w:pPr>
              <w:rPr>
                <w:sz w:val="21"/>
              </w:rPr>
            </w:pPr>
          </w:p>
        </w:tc>
        <w:tc>
          <w:tcPr>
            <w:tcW w:w="1710" w:type="dxa"/>
            <w:gridSpan w:val="6"/>
            <w:vMerge/>
          </w:tcPr>
          <w:p w14:paraId="181E352B" w14:textId="77777777" w:rsidR="00E95A2D" w:rsidRDefault="00E95A2D" w:rsidP="00C05EAA">
            <w:pPr>
              <w:rPr>
                <w:sz w:val="21"/>
              </w:rPr>
            </w:pPr>
          </w:p>
        </w:tc>
        <w:tc>
          <w:tcPr>
            <w:tcW w:w="3780" w:type="dxa"/>
            <w:gridSpan w:val="5"/>
          </w:tcPr>
          <w:p w14:paraId="59EA66B2" w14:textId="77777777" w:rsidR="00E95A2D" w:rsidRDefault="00E95A2D" w:rsidP="00C05EAA">
            <w:pPr>
              <w:rPr>
                <w:sz w:val="21"/>
              </w:rPr>
            </w:pPr>
          </w:p>
        </w:tc>
      </w:tr>
      <w:tr w:rsidR="00E95A2D" w14:paraId="364E51EC" w14:textId="77777777" w:rsidTr="00C05EAA">
        <w:trPr>
          <w:cantSplit/>
          <w:trHeight w:hRule="exact" w:val="240"/>
        </w:trPr>
        <w:tc>
          <w:tcPr>
            <w:tcW w:w="5130" w:type="dxa"/>
            <w:gridSpan w:val="18"/>
            <w:vMerge/>
          </w:tcPr>
          <w:p w14:paraId="18197AA1" w14:textId="77777777" w:rsidR="00E95A2D" w:rsidRDefault="00E95A2D" w:rsidP="00C05EAA">
            <w:pPr>
              <w:rPr>
                <w:sz w:val="21"/>
              </w:rPr>
            </w:pPr>
          </w:p>
        </w:tc>
        <w:tc>
          <w:tcPr>
            <w:tcW w:w="1710" w:type="dxa"/>
            <w:gridSpan w:val="6"/>
            <w:vMerge w:val="restart"/>
          </w:tcPr>
          <w:p w14:paraId="248243B6" w14:textId="77777777" w:rsidR="00E95A2D" w:rsidRDefault="00E95A2D" w:rsidP="00C05EAA">
            <w:pPr>
              <w:tabs>
                <w:tab w:val="left" w:pos="1512"/>
              </w:tabs>
              <w:rPr>
                <w:sz w:val="21"/>
              </w:rPr>
            </w:pPr>
            <w:r>
              <w:rPr>
                <w:sz w:val="21"/>
              </w:rPr>
              <w:t>School telephone</w:t>
            </w:r>
          </w:p>
          <w:p w14:paraId="346C7310" w14:textId="77777777" w:rsidR="00E95A2D" w:rsidRDefault="00E95A2D" w:rsidP="00C05EA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(if different)</w:t>
            </w:r>
          </w:p>
        </w:tc>
        <w:tc>
          <w:tcPr>
            <w:tcW w:w="3780" w:type="dxa"/>
            <w:gridSpan w:val="5"/>
            <w:tcBorders>
              <w:bottom w:val="single" w:sz="6" w:space="0" w:color="auto"/>
            </w:tcBorders>
          </w:tcPr>
          <w:p w14:paraId="3F86ED67" w14:textId="77777777" w:rsidR="00E95A2D" w:rsidRDefault="00E95A2D" w:rsidP="00C05EAA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()</w:t>
            </w:r>
          </w:p>
        </w:tc>
      </w:tr>
      <w:tr w:rsidR="00E95A2D" w14:paraId="74268E02" w14:textId="77777777" w:rsidTr="00C05EAA">
        <w:trPr>
          <w:cantSplit/>
          <w:trHeight w:hRule="exact" w:val="240"/>
        </w:trPr>
        <w:tc>
          <w:tcPr>
            <w:tcW w:w="5130" w:type="dxa"/>
            <w:gridSpan w:val="18"/>
            <w:vMerge/>
          </w:tcPr>
          <w:p w14:paraId="75A9ABD7" w14:textId="77777777" w:rsidR="00E95A2D" w:rsidRDefault="00E95A2D" w:rsidP="00C05EAA">
            <w:pPr>
              <w:rPr>
                <w:sz w:val="21"/>
              </w:rPr>
            </w:pPr>
          </w:p>
        </w:tc>
        <w:tc>
          <w:tcPr>
            <w:tcW w:w="1710" w:type="dxa"/>
            <w:gridSpan w:val="6"/>
            <w:vMerge/>
          </w:tcPr>
          <w:p w14:paraId="09324089" w14:textId="77777777" w:rsidR="00E95A2D" w:rsidRDefault="00E95A2D" w:rsidP="00C05EAA">
            <w:pPr>
              <w:tabs>
                <w:tab w:val="left" w:pos="1512"/>
              </w:tabs>
              <w:rPr>
                <w:sz w:val="21"/>
              </w:rPr>
            </w:pPr>
          </w:p>
        </w:tc>
        <w:tc>
          <w:tcPr>
            <w:tcW w:w="3780" w:type="dxa"/>
            <w:gridSpan w:val="5"/>
          </w:tcPr>
          <w:p w14:paraId="67E26AC2" w14:textId="77777777" w:rsidR="00E95A2D" w:rsidRDefault="00E95A2D" w:rsidP="00C05EAA">
            <w:pPr>
              <w:spacing w:line="360" w:lineRule="auto"/>
              <w:rPr>
                <w:sz w:val="21"/>
              </w:rPr>
            </w:pPr>
          </w:p>
        </w:tc>
      </w:tr>
      <w:tr w:rsidR="00E95A2D" w14:paraId="56C13CCD" w14:textId="77777777" w:rsidTr="00C05EAA">
        <w:trPr>
          <w:cantSplit/>
          <w:trHeight w:hRule="exact" w:val="240"/>
        </w:trPr>
        <w:tc>
          <w:tcPr>
            <w:tcW w:w="5130" w:type="dxa"/>
            <w:gridSpan w:val="18"/>
            <w:vMerge/>
          </w:tcPr>
          <w:p w14:paraId="0622D466" w14:textId="77777777" w:rsidR="00E95A2D" w:rsidRDefault="00E95A2D" w:rsidP="00C05EAA">
            <w:pPr>
              <w:rPr>
                <w:sz w:val="21"/>
              </w:rPr>
            </w:pPr>
          </w:p>
        </w:tc>
        <w:tc>
          <w:tcPr>
            <w:tcW w:w="1530" w:type="dxa"/>
            <w:gridSpan w:val="4"/>
          </w:tcPr>
          <w:p w14:paraId="013AEF4D" w14:textId="77777777" w:rsidR="00E95A2D" w:rsidRDefault="00E95A2D" w:rsidP="00C05EAA">
            <w:pPr>
              <w:spacing w:line="360" w:lineRule="auto"/>
              <w:ind w:right="-18"/>
              <w:rPr>
                <w:sz w:val="21"/>
              </w:rPr>
            </w:pPr>
            <w:r>
              <w:rPr>
                <w:sz w:val="21"/>
              </w:rPr>
              <w:t>E-mail address</w:t>
            </w:r>
          </w:p>
        </w:tc>
        <w:tc>
          <w:tcPr>
            <w:tcW w:w="3960" w:type="dxa"/>
            <w:gridSpan w:val="7"/>
            <w:tcBorders>
              <w:bottom w:val="single" w:sz="6" w:space="0" w:color="auto"/>
            </w:tcBorders>
          </w:tcPr>
          <w:p w14:paraId="4CFB10D3" w14:textId="77777777" w:rsidR="00E95A2D" w:rsidRDefault="00E95A2D" w:rsidP="00C05EAA">
            <w:pPr>
              <w:spacing w:line="360" w:lineRule="auto"/>
              <w:rPr>
                <w:sz w:val="21"/>
              </w:rPr>
            </w:pPr>
          </w:p>
        </w:tc>
      </w:tr>
      <w:tr w:rsidR="00E95A2D" w14:paraId="16047FB4" w14:textId="77777777" w:rsidTr="00C05EAA">
        <w:trPr>
          <w:cantSplit/>
          <w:trHeight w:hRule="exact" w:val="240"/>
        </w:trPr>
        <w:tc>
          <w:tcPr>
            <w:tcW w:w="5130" w:type="dxa"/>
            <w:gridSpan w:val="18"/>
            <w:vMerge/>
          </w:tcPr>
          <w:p w14:paraId="4E467B15" w14:textId="77777777" w:rsidR="00E95A2D" w:rsidRDefault="00E95A2D" w:rsidP="00C05EAA">
            <w:pPr>
              <w:rPr>
                <w:sz w:val="21"/>
              </w:rPr>
            </w:pPr>
          </w:p>
        </w:tc>
        <w:tc>
          <w:tcPr>
            <w:tcW w:w="5490" w:type="dxa"/>
            <w:gridSpan w:val="11"/>
          </w:tcPr>
          <w:p w14:paraId="00ECC314" w14:textId="77777777" w:rsidR="00E95A2D" w:rsidRDefault="00E95A2D" w:rsidP="00C05EAA">
            <w:pPr>
              <w:spacing w:line="360" w:lineRule="auto"/>
              <w:rPr>
                <w:sz w:val="21"/>
              </w:rPr>
            </w:pPr>
          </w:p>
        </w:tc>
      </w:tr>
      <w:tr w:rsidR="00E95A2D" w14:paraId="30B2A50B" w14:textId="77777777" w:rsidTr="00C05EAA">
        <w:trPr>
          <w:cantSplit/>
          <w:trHeight w:hRule="exact" w:val="240"/>
        </w:trPr>
        <w:tc>
          <w:tcPr>
            <w:tcW w:w="1080" w:type="dxa"/>
            <w:gridSpan w:val="3"/>
          </w:tcPr>
          <w:p w14:paraId="45A3E107" w14:textId="77777777" w:rsidR="00E95A2D" w:rsidRDefault="00E95A2D" w:rsidP="00C05EAA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othe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70B65">
              <w:rPr>
                <w:sz w:val="21"/>
              </w:rPr>
            </w:r>
            <w:r w:rsidR="00370B65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Other: </w:t>
            </w:r>
          </w:p>
        </w:tc>
        <w:tc>
          <w:tcPr>
            <w:tcW w:w="4050" w:type="dxa"/>
            <w:gridSpan w:val="15"/>
            <w:tcBorders>
              <w:bottom w:val="single" w:sz="6" w:space="0" w:color="auto"/>
            </w:tcBorders>
          </w:tcPr>
          <w:p w14:paraId="3AFC9735" w14:textId="77777777" w:rsidR="00E95A2D" w:rsidRDefault="00E95A2D" w:rsidP="00C05EAA">
            <w:pPr>
              <w:rPr>
                <w:sz w:val="21"/>
              </w:rPr>
            </w:pPr>
          </w:p>
        </w:tc>
        <w:tc>
          <w:tcPr>
            <w:tcW w:w="1350" w:type="dxa"/>
            <w:gridSpan w:val="3"/>
            <w:vMerge w:val="restart"/>
          </w:tcPr>
          <w:p w14:paraId="07419D55" w14:textId="77777777" w:rsidR="00E95A2D" w:rsidRDefault="00E95A2D" w:rsidP="00C05EAA">
            <w:pPr>
              <w:spacing w:before="40"/>
              <w:rPr>
                <w:sz w:val="21"/>
              </w:rPr>
            </w:pPr>
            <w:r>
              <w:rPr>
                <w:sz w:val="21"/>
              </w:rPr>
              <w:t xml:space="preserve">Date of birth </w:t>
            </w:r>
          </w:p>
          <w:p w14:paraId="7B3D6785" w14:textId="77777777" w:rsidR="00E95A2D" w:rsidRDefault="00E95A2D" w:rsidP="00C05EAA">
            <w:pPr>
              <w:spacing w:before="40"/>
              <w:rPr>
                <w:sz w:val="21"/>
              </w:rPr>
            </w:pPr>
          </w:p>
        </w:tc>
        <w:tc>
          <w:tcPr>
            <w:tcW w:w="1710" w:type="dxa"/>
            <w:gridSpan w:val="5"/>
            <w:tcBorders>
              <w:bottom w:val="single" w:sz="6" w:space="0" w:color="auto"/>
            </w:tcBorders>
          </w:tcPr>
          <w:p w14:paraId="7DB94882" w14:textId="77777777" w:rsidR="00E95A2D" w:rsidRDefault="00E95A2D" w:rsidP="00C05EAA">
            <w:pPr>
              <w:spacing w:line="240" w:lineRule="exact"/>
              <w:ind w:left="171"/>
              <w:rPr>
                <w:sz w:val="14"/>
              </w:rPr>
            </w:pPr>
          </w:p>
        </w:tc>
        <w:tc>
          <w:tcPr>
            <w:tcW w:w="630" w:type="dxa"/>
            <w:gridSpan w:val="2"/>
          </w:tcPr>
          <w:p w14:paraId="481F9258" w14:textId="77777777" w:rsidR="00E95A2D" w:rsidRDefault="00E95A2D" w:rsidP="00C05EAA">
            <w:pPr>
              <w:spacing w:line="240" w:lineRule="exact"/>
              <w:rPr>
                <w:sz w:val="21"/>
              </w:rPr>
            </w:pPr>
            <w:r>
              <w:rPr>
                <w:sz w:val="21"/>
              </w:rPr>
              <w:t>Age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7E3E2231" w14:textId="77777777" w:rsidR="00E95A2D" w:rsidRDefault="00E95A2D" w:rsidP="00C05EAA">
            <w:pPr>
              <w:rPr>
                <w:sz w:val="21"/>
              </w:rPr>
            </w:pPr>
          </w:p>
        </w:tc>
      </w:tr>
      <w:tr w:rsidR="00E95A2D" w14:paraId="0B57F3DC" w14:textId="77777777" w:rsidTr="00C05EAA">
        <w:trPr>
          <w:cantSplit/>
          <w:trHeight w:hRule="exact" w:val="240"/>
        </w:trPr>
        <w:tc>
          <w:tcPr>
            <w:tcW w:w="5130" w:type="dxa"/>
            <w:gridSpan w:val="18"/>
          </w:tcPr>
          <w:p w14:paraId="5072588F" w14:textId="77777777" w:rsidR="00E95A2D" w:rsidRDefault="00E95A2D" w:rsidP="00C05EAA">
            <w:pPr>
              <w:spacing w:before="40"/>
              <w:rPr>
                <w:sz w:val="21"/>
              </w:rPr>
            </w:pPr>
          </w:p>
        </w:tc>
        <w:tc>
          <w:tcPr>
            <w:tcW w:w="1350" w:type="dxa"/>
            <w:gridSpan w:val="3"/>
            <w:vMerge/>
          </w:tcPr>
          <w:p w14:paraId="4DBC3D51" w14:textId="77777777" w:rsidR="00E95A2D" w:rsidRDefault="00E95A2D" w:rsidP="00C05EAA">
            <w:pPr>
              <w:spacing w:before="40"/>
              <w:rPr>
                <w:sz w:val="21"/>
              </w:rPr>
            </w:pPr>
          </w:p>
        </w:tc>
        <w:tc>
          <w:tcPr>
            <w:tcW w:w="1710" w:type="dxa"/>
            <w:gridSpan w:val="5"/>
          </w:tcPr>
          <w:p w14:paraId="49891E52" w14:textId="77777777" w:rsidR="00E95A2D" w:rsidRDefault="00E95A2D" w:rsidP="00C05EAA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Month/Day/Year</w:t>
            </w:r>
          </w:p>
        </w:tc>
        <w:tc>
          <w:tcPr>
            <w:tcW w:w="2430" w:type="dxa"/>
            <w:gridSpan w:val="3"/>
          </w:tcPr>
          <w:p w14:paraId="2C5D1E16" w14:textId="77777777" w:rsidR="00E95A2D" w:rsidRDefault="00E95A2D" w:rsidP="00C05EAA">
            <w:pPr>
              <w:spacing w:before="40"/>
              <w:rPr>
                <w:sz w:val="21"/>
              </w:rPr>
            </w:pPr>
          </w:p>
        </w:tc>
      </w:tr>
      <w:tr w:rsidR="00E95A2D" w14:paraId="6398BB19" w14:textId="77777777" w:rsidTr="00C05EAA">
        <w:trPr>
          <w:trHeight w:hRule="exact" w:val="360"/>
        </w:trPr>
        <w:tc>
          <w:tcPr>
            <w:tcW w:w="10620" w:type="dxa"/>
            <w:gridSpan w:val="29"/>
          </w:tcPr>
          <w:p w14:paraId="4832E56F" w14:textId="77777777" w:rsidR="00E95A2D" w:rsidRDefault="00E95A2D" w:rsidP="00C05EAA">
            <w:pPr>
              <w:spacing w:before="40" w:line="360" w:lineRule="auto"/>
              <w:rPr>
                <w:sz w:val="21"/>
              </w:rPr>
            </w:pPr>
            <w:r>
              <w:rPr>
                <w:sz w:val="21"/>
              </w:rPr>
              <w:t xml:space="preserve">(Check one) I am a   </w:t>
            </w:r>
            <w:r>
              <w:rPr>
                <w:sz w:val="21"/>
              </w:rPr>
              <w:fldChar w:fldCharType="begin">
                <w:ffData>
                  <w:name w:val="us_citiz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us_citizen"/>
            <w:r>
              <w:rPr>
                <w:sz w:val="21"/>
              </w:rPr>
              <w:instrText xml:space="preserve"> FORMCHECKBOX </w:instrText>
            </w:r>
            <w:r w:rsidR="00370B65">
              <w:rPr>
                <w:sz w:val="21"/>
              </w:rPr>
            </w:r>
            <w:r w:rsidR="00370B65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4"/>
            <w:r>
              <w:rPr>
                <w:sz w:val="21"/>
              </w:rPr>
              <w:t xml:space="preserve"> U.S. citizen   </w:t>
            </w:r>
            <w:r>
              <w:rPr>
                <w:sz w:val="21"/>
              </w:rPr>
              <w:fldChar w:fldCharType="begin">
                <w:ffData>
                  <w:name w:val="us_nation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us_national"/>
            <w:r>
              <w:rPr>
                <w:sz w:val="21"/>
              </w:rPr>
              <w:instrText xml:space="preserve"> FORMCHECKBOX </w:instrText>
            </w:r>
            <w:r w:rsidR="00370B65">
              <w:rPr>
                <w:sz w:val="21"/>
              </w:rPr>
            </w:r>
            <w:r w:rsidR="00370B65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5"/>
            <w:r>
              <w:rPr>
                <w:sz w:val="21"/>
              </w:rPr>
              <w:t xml:space="preserve"> U.S. national   </w:t>
            </w:r>
            <w:r>
              <w:rPr>
                <w:sz w:val="21"/>
              </w:rPr>
              <w:fldChar w:fldCharType="begin">
                <w:ffData>
                  <w:name w:val="res_ali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res_alien"/>
            <w:r>
              <w:rPr>
                <w:sz w:val="21"/>
              </w:rPr>
              <w:instrText xml:space="preserve"> FORMCHECKBOX </w:instrText>
            </w:r>
            <w:r w:rsidR="00370B65">
              <w:rPr>
                <w:sz w:val="21"/>
              </w:rPr>
            </w:r>
            <w:r w:rsidR="00370B65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6"/>
            <w:r>
              <w:rPr>
                <w:sz w:val="21"/>
              </w:rPr>
              <w:t xml:space="preserve"> Resident alien expecting citizenship by the date of award</w:t>
            </w:r>
          </w:p>
        </w:tc>
      </w:tr>
      <w:tr w:rsidR="00E95A2D" w14:paraId="640B7483" w14:textId="77777777" w:rsidTr="00C05EAA">
        <w:trPr>
          <w:trHeight w:hRule="exact" w:val="360"/>
        </w:trPr>
        <w:tc>
          <w:tcPr>
            <w:tcW w:w="10620" w:type="dxa"/>
            <w:gridSpan w:val="29"/>
          </w:tcPr>
          <w:p w14:paraId="754E9DDF" w14:textId="77777777" w:rsidR="00E95A2D" w:rsidRDefault="00E95A2D" w:rsidP="00C05EAA">
            <w:pPr>
              <w:spacing w:before="40" w:line="360" w:lineRule="auto"/>
              <w:rPr>
                <w:sz w:val="21"/>
              </w:rPr>
            </w:pPr>
            <w:r>
              <w:rPr>
                <w:sz w:val="21"/>
              </w:rPr>
              <w:t xml:space="preserve">Will you be studying in Europe, Africa, the Middle East, or India during the Spring semester?        </w:t>
            </w:r>
            <w:bookmarkStart w:id="7" w:name="Study_abroad_yes"/>
            <w:r>
              <w:rPr>
                <w:sz w:val="21"/>
              </w:rPr>
              <w:t xml:space="preserve">   </w:t>
            </w:r>
            <w:r>
              <w:rPr>
                <w:sz w:val="21"/>
              </w:rPr>
              <w:fldChar w:fldCharType="begin">
                <w:ffData>
                  <w:name w:val="Study_abroad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70B65">
              <w:rPr>
                <w:sz w:val="21"/>
              </w:rPr>
            </w:r>
            <w:r w:rsidR="00370B65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7"/>
            <w:r>
              <w:rPr>
                <w:sz w:val="21"/>
              </w:rPr>
              <w:t xml:space="preserve"> Yes     </w:t>
            </w:r>
            <w:bookmarkStart w:id="8" w:name="Study_abroad_no"/>
            <w:r>
              <w:rPr>
                <w:sz w:val="21"/>
              </w:rPr>
              <w:fldChar w:fldCharType="begin">
                <w:ffData>
                  <w:name w:val="Study_abroad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70B65">
              <w:rPr>
                <w:sz w:val="21"/>
              </w:rPr>
            </w:r>
            <w:r w:rsidR="00370B65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8"/>
            <w:r>
              <w:rPr>
                <w:sz w:val="21"/>
              </w:rPr>
              <w:t xml:space="preserve"> No</w:t>
            </w:r>
          </w:p>
        </w:tc>
      </w:tr>
      <w:tr w:rsidR="00E95A2D" w14:paraId="519FFE47" w14:textId="77777777" w:rsidTr="00C05EAA">
        <w:trPr>
          <w:cantSplit/>
          <w:trHeight w:hRule="exact" w:val="266"/>
        </w:trPr>
        <w:tc>
          <w:tcPr>
            <w:tcW w:w="1620" w:type="dxa"/>
            <w:gridSpan w:val="4"/>
          </w:tcPr>
          <w:p w14:paraId="2681B336" w14:textId="77777777" w:rsidR="00E95A2D" w:rsidRDefault="00E95A2D" w:rsidP="00C05EAA">
            <w:pPr>
              <w:pStyle w:val="Footer"/>
              <w:tabs>
                <w:tab w:val="clear" w:pos="4320"/>
                <w:tab w:val="clear" w:pos="8640"/>
              </w:tabs>
              <w:rPr>
                <w:sz w:val="21"/>
              </w:rPr>
            </w:pPr>
            <w:r>
              <w:rPr>
                <w:sz w:val="21"/>
              </w:rPr>
              <w:t>(If yes) Where?</w:t>
            </w:r>
          </w:p>
        </w:tc>
        <w:tc>
          <w:tcPr>
            <w:tcW w:w="3240" w:type="dxa"/>
            <w:gridSpan w:val="13"/>
            <w:tcBorders>
              <w:bottom w:val="single" w:sz="6" w:space="0" w:color="auto"/>
            </w:tcBorders>
          </w:tcPr>
          <w:p w14:paraId="58C4EE7D" w14:textId="77777777" w:rsidR="00E95A2D" w:rsidRDefault="00E95A2D" w:rsidP="00C05EAA">
            <w:pPr>
              <w:pStyle w:val="Footer"/>
              <w:tabs>
                <w:tab w:val="clear" w:pos="4320"/>
                <w:tab w:val="clear" w:pos="8640"/>
              </w:tabs>
              <w:rPr>
                <w:sz w:val="21"/>
              </w:rPr>
            </w:pPr>
          </w:p>
        </w:tc>
        <w:tc>
          <w:tcPr>
            <w:tcW w:w="5760" w:type="dxa"/>
            <w:gridSpan w:val="12"/>
          </w:tcPr>
          <w:p w14:paraId="15FE2361" w14:textId="77777777" w:rsidR="00E95A2D" w:rsidRDefault="00E95A2D" w:rsidP="00C05EAA">
            <w:pPr>
              <w:rPr>
                <w:sz w:val="21"/>
              </w:rPr>
            </w:pPr>
          </w:p>
        </w:tc>
      </w:tr>
      <w:tr w:rsidR="00E95A2D" w14:paraId="299122C5" w14:textId="77777777" w:rsidTr="00C05EAA">
        <w:trPr>
          <w:trHeight w:hRule="exact" w:val="371"/>
        </w:trPr>
        <w:tc>
          <w:tcPr>
            <w:tcW w:w="2880" w:type="dxa"/>
            <w:gridSpan w:val="10"/>
          </w:tcPr>
          <w:p w14:paraId="01EAD2EC" w14:textId="77777777" w:rsidR="00E95A2D" w:rsidRDefault="00E95A2D" w:rsidP="00C05EAA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Name of nominating institution</w:t>
            </w:r>
          </w:p>
        </w:tc>
        <w:tc>
          <w:tcPr>
            <w:tcW w:w="7740" w:type="dxa"/>
            <w:gridSpan w:val="19"/>
            <w:tcBorders>
              <w:bottom w:val="single" w:sz="6" w:space="0" w:color="auto"/>
            </w:tcBorders>
          </w:tcPr>
          <w:p w14:paraId="28AA5525" w14:textId="77777777" w:rsidR="00E95A2D" w:rsidRDefault="00080013" w:rsidP="00C05EAA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MICHIGAN STATE UNIVERSITY</w:t>
            </w:r>
          </w:p>
        </w:tc>
      </w:tr>
      <w:tr w:rsidR="00E95A2D" w14:paraId="15BBD858" w14:textId="77777777" w:rsidTr="00C05EAA">
        <w:trPr>
          <w:cantSplit/>
          <w:trHeight w:hRule="exact" w:val="353"/>
        </w:trPr>
        <w:tc>
          <w:tcPr>
            <w:tcW w:w="2340" w:type="dxa"/>
            <w:gridSpan w:val="6"/>
          </w:tcPr>
          <w:p w14:paraId="3FEF9E22" w14:textId="77777777" w:rsidR="00E95A2D" w:rsidRDefault="00E95A2D" w:rsidP="00C05EAA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Current cumulative GPA</w:t>
            </w:r>
          </w:p>
        </w:tc>
        <w:tc>
          <w:tcPr>
            <w:tcW w:w="1080" w:type="dxa"/>
            <w:gridSpan w:val="5"/>
            <w:tcBorders>
              <w:bottom w:val="single" w:sz="6" w:space="0" w:color="auto"/>
            </w:tcBorders>
          </w:tcPr>
          <w:p w14:paraId="66924B87" w14:textId="77777777" w:rsidR="00E95A2D" w:rsidRDefault="00E95A2D" w:rsidP="00C05EAA">
            <w:pPr>
              <w:spacing w:line="360" w:lineRule="auto"/>
              <w:rPr>
                <w:sz w:val="21"/>
              </w:rPr>
            </w:pPr>
          </w:p>
        </w:tc>
        <w:tc>
          <w:tcPr>
            <w:tcW w:w="1350" w:type="dxa"/>
            <w:gridSpan w:val="5"/>
          </w:tcPr>
          <w:p w14:paraId="15685755" w14:textId="77777777" w:rsidR="00E95A2D" w:rsidRDefault="00E95A2D" w:rsidP="00C05EAA">
            <w:pPr>
              <w:spacing w:line="360" w:lineRule="auto"/>
              <w:ind w:left="-18" w:firstLine="18"/>
              <w:rPr>
                <w:sz w:val="21"/>
              </w:rPr>
            </w:pPr>
            <w:r>
              <w:rPr>
                <w:sz w:val="21"/>
              </w:rPr>
              <w:t>on a scale of</w:t>
            </w:r>
          </w:p>
        </w:tc>
        <w:tc>
          <w:tcPr>
            <w:tcW w:w="1281" w:type="dxa"/>
            <w:gridSpan w:val="4"/>
            <w:tcBorders>
              <w:bottom w:val="single" w:sz="6" w:space="0" w:color="auto"/>
            </w:tcBorders>
          </w:tcPr>
          <w:p w14:paraId="5EEB10D3" w14:textId="77777777" w:rsidR="00E95A2D" w:rsidRDefault="00080013" w:rsidP="00C05EAA">
            <w:pPr>
              <w:spacing w:line="360" w:lineRule="auto"/>
              <w:ind w:left="-18" w:right="3" w:firstLine="18"/>
              <w:rPr>
                <w:sz w:val="21"/>
              </w:rPr>
            </w:pPr>
            <w:r>
              <w:rPr>
                <w:sz w:val="21"/>
              </w:rPr>
              <w:t>4.0</w:t>
            </w:r>
          </w:p>
        </w:tc>
        <w:tc>
          <w:tcPr>
            <w:tcW w:w="4569" w:type="dxa"/>
            <w:gridSpan w:val="9"/>
          </w:tcPr>
          <w:p w14:paraId="7AF14A49" w14:textId="77777777" w:rsidR="00E95A2D" w:rsidRDefault="00E95A2D" w:rsidP="00C05EAA">
            <w:pPr>
              <w:spacing w:line="360" w:lineRule="auto"/>
              <w:ind w:left="-18" w:right="360" w:firstLine="18"/>
              <w:rPr>
                <w:sz w:val="21"/>
              </w:rPr>
            </w:pPr>
          </w:p>
        </w:tc>
      </w:tr>
      <w:tr w:rsidR="00E95A2D" w14:paraId="2DDC3434" w14:textId="77777777" w:rsidTr="002E1EE6">
        <w:trPr>
          <w:cantSplit/>
          <w:trHeight w:hRule="exact" w:val="281"/>
        </w:trPr>
        <w:tc>
          <w:tcPr>
            <w:tcW w:w="2700" w:type="dxa"/>
            <w:gridSpan w:val="9"/>
          </w:tcPr>
          <w:p w14:paraId="62676B54" w14:textId="77777777" w:rsidR="00E95A2D" w:rsidRDefault="00E95A2D" w:rsidP="00C05EAA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Your undergraduate major(s)</w:t>
            </w:r>
          </w:p>
        </w:tc>
        <w:tc>
          <w:tcPr>
            <w:tcW w:w="7920" w:type="dxa"/>
            <w:gridSpan w:val="20"/>
            <w:tcBorders>
              <w:bottom w:val="single" w:sz="6" w:space="0" w:color="auto"/>
            </w:tcBorders>
          </w:tcPr>
          <w:p w14:paraId="348D5AAB" w14:textId="77777777" w:rsidR="00E95A2D" w:rsidRDefault="00E95A2D" w:rsidP="00C05EAA">
            <w:pPr>
              <w:spacing w:line="360" w:lineRule="auto"/>
              <w:rPr>
                <w:sz w:val="21"/>
              </w:rPr>
            </w:pPr>
          </w:p>
        </w:tc>
      </w:tr>
      <w:tr w:rsidR="00E95A2D" w14:paraId="63E4797E" w14:textId="77777777" w:rsidTr="002E1EE6">
        <w:trPr>
          <w:cantSplit/>
          <w:trHeight w:hRule="exact" w:val="362"/>
        </w:trPr>
        <w:tc>
          <w:tcPr>
            <w:tcW w:w="3690" w:type="dxa"/>
            <w:gridSpan w:val="13"/>
          </w:tcPr>
          <w:p w14:paraId="73CB7FCF" w14:textId="77777777" w:rsidR="00E95A2D" w:rsidRDefault="00E95A2D" w:rsidP="00C05EAA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Number of college credits earned to date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14:paraId="60F32EFE" w14:textId="77777777" w:rsidR="00E95A2D" w:rsidRDefault="00E95A2D" w:rsidP="00C05EAA">
            <w:pPr>
              <w:spacing w:line="360" w:lineRule="auto"/>
              <w:rPr>
                <w:sz w:val="21"/>
              </w:rPr>
            </w:pPr>
          </w:p>
        </w:tc>
        <w:tc>
          <w:tcPr>
            <w:tcW w:w="4320" w:type="dxa"/>
            <w:gridSpan w:val="13"/>
          </w:tcPr>
          <w:p w14:paraId="6C5EBDC8" w14:textId="77777777" w:rsidR="00E95A2D" w:rsidRDefault="00E95A2D" w:rsidP="00C05EAA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Total number of credits required for graduation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09A396FF" w14:textId="77777777" w:rsidR="00E95A2D" w:rsidRDefault="00E95A2D" w:rsidP="00C05EAA">
            <w:pPr>
              <w:spacing w:line="360" w:lineRule="auto"/>
              <w:rPr>
                <w:sz w:val="21"/>
              </w:rPr>
            </w:pPr>
          </w:p>
        </w:tc>
      </w:tr>
      <w:tr w:rsidR="00E95A2D" w14:paraId="51A84625" w14:textId="77777777" w:rsidTr="002E1EE6">
        <w:trPr>
          <w:cantSplit/>
          <w:trHeight w:hRule="exact" w:val="362"/>
        </w:trPr>
        <w:tc>
          <w:tcPr>
            <w:tcW w:w="4050" w:type="dxa"/>
            <w:gridSpan w:val="14"/>
          </w:tcPr>
          <w:p w14:paraId="4F15D434" w14:textId="77777777" w:rsidR="00E95A2D" w:rsidRDefault="00E95A2D" w:rsidP="00C05EAA">
            <w:pPr>
              <w:spacing w:line="360" w:lineRule="auto"/>
              <w:ind w:right="-108"/>
              <w:rPr>
                <w:sz w:val="21"/>
              </w:rPr>
            </w:pPr>
            <w:r>
              <w:rPr>
                <w:sz w:val="21"/>
              </w:rPr>
              <w:t>Expected date to receive baccalaureate degree</w:t>
            </w:r>
          </w:p>
        </w:tc>
        <w:tc>
          <w:tcPr>
            <w:tcW w:w="1170" w:type="dxa"/>
            <w:gridSpan w:val="5"/>
            <w:tcBorders>
              <w:bottom w:val="single" w:sz="6" w:space="0" w:color="auto"/>
            </w:tcBorders>
          </w:tcPr>
          <w:p w14:paraId="137AAB48" w14:textId="77777777" w:rsidR="00E95A2D" w:rsidRDefault="00E95A2D" w:rsidP="00C05EAA">
            <w:pPr>
              <w:spacing w:line="360" w:lineRule="auto"/>
              <w:ind w:right="-18"/>
              <w:rPr>
                <w:sz w:val="21"/>
              </w:rPr>
            </w:pPr>
          </w:p>
        </w:tc>
        <w:tc>
          <w:tcPr>
            <w:tcW w:w="2250" w:type="dxa"/>
            <w:gridSpan w:val="6"/>
          </w:tcPr>
          <w:p w14:paraId="64099B35" w14:textId="77777777" w:rsidR="00E95A2D" w:rsidRDefault="00E95A2D" w:rsidP="00C05EAA">
            <w:pPr>
              <w:spacing w:line="360" w:lineRule="auto"/>
              <w:ind w:right="-108"/>
              <w:rPr>
                <w:sz w:val="21"/>
              </w:rPr>
            </w:pPr>
            <w:r>
              <w:rPr>
                <w:sz w:val="21"/>
              </w:rPr>
              <w:t>Degree you will receive</w:t>
            </w:r>
          </w:p>
        </w:tc>
        <w:tc>
          <w:tcPr>
            <w:tcW w:w="3150" w:type="dxa"/>
            <w:gridSpan w:val="4"/>
            <w:tcBorders>
              <w:bottom w:val="single" w:sz="6" w:space="0" w:color="auto"/>
            </w:tcBorders>
          </w:tcPr>
          <w:p w14:paraId="5F9426FB" w14:textId="77777777" w:rsidR="00E95A2D" w:rsidRDefault="00E95A2D" w:rsidP="00C05EAA">
            <w:pPr>
              <w:spacing w:line="360" w:lineRule="auto"/>
              <w:rPr>
                <w:sz w:val="21"/>
              </w:rPr>
            </w:pPr>
          </w:p>
        </w:tc>
      </w:tr>
      <w:tr w:rsidR="00E95A2D" w14:paraId="36E62F28" w14:textId="77777777" w:rsidTr="002E1EE6">
        <w:trPr>
          <w:cantSplit/>
          <w:trHeight w:hRule="exact" w:val="375"/>
        </w:trPr>
        <w:tc>
          <w:tcPr>
            <w:tcW w:w="2430" w:type="dxa"/>
            <w:gridSpan w:val="7"/>
          </w:tcPr>
          <w:p w14:paraId="3F97E6E9" w14:textId="77777777" w:rsidR="00E95A2D" w:rsidRDefault="00E95A2D" w:rsidP="00C05EAA">
            <w:pPr>
              <w:spacing w:line="360" w:lineRule="auto"/>
              <w:ind w:left="360" w:right="-18" w:hanging="360"/>
              <w:rPr>
                <w:sz w:val="21"/>
              </w:rPr>
            </w:pPr>
            <w:r>
              <w:rPr>
                <w:sz w:val="21"/>
              </w:rPr>
              <w:t>Graduate degree(s) sought</w:t>
            </w:r>
          </w:p>
        </w:tc>
        <w:tc>
          <w:tcPr>
            <w:tcW w:w="2790" w:type="dxa"/>
            <w:gridSpan w:val="12"/>
            <w:tcBorders>
              <w:bottom w:val="single" w:sz="6" w:space="0" w:color="auto"/>
            </w:tcBorders>
          </w:tcPr>
          <w:p w14:paraId="418260F2" w14:textId="77777777" w:rsidR="00E95A2D" w:rsidRDefault="00E95A2D" w:rsidP="00C05EAA">
            <w:pPr>
              <w:spacing w:line="360" w:lineRule="auto"/>
              <w:rPr>
                <w:sz w:val="21"/>
              </w:rPr>
            </w:pPr>
          </w:p>
        </w:tc>
        <w:tc>
          <w:tcPr>
            <w:tcW w:w="1530" w:type="dxa"/>
            <w:gridSpan w:val="4"/>
          </w:tcPr>
          <w:p w14:paraId="41CDF7C2" w14:textId="77777777" w:rsidR="00E95A2D" w:rsidRDefault="00E95A2D" w:rsidP="00C05EAA">
            <w:pPr>
              <w:spacing w:line="360" w:lineRule="auto"/>
              <w:ind w:right="-108"/>
              <w:rPr>
                <w:sz w:val="21"/>
              </w:rPr>
            </w:pPr>
            <w:r>
              <w:rPr>
                <w:sz w:val="21"/>
              </w:rPr>
              <w:t xml:space="preserve">Concentration(s) </w:t>
            </w:r>
          </w:p>
        </w:tc>
        <w:tc>
          <w:tcPr>
            <w:tcW w:w="3870" w:type="dxa"/>
            <w:gridSpan w:val="6"/>
            <w:tcBorders>
              <w:bottom w:val="single" w:sz="6" w:space="0" w:color="auto"/>
            </w:tcBorders>
          </w:tcPr>
          <w:p w14:paraId="15A6B122" w14:textId="77777777" w:rsidR="00E95A2D" w:rsidRDefault="00E95A2D" w:rsidP="00C05EAA">
            <w:pPr>
              <w:spacing w:line="360" w:lineRule="auto"/>
              <w:ind w:right="-18"/>
              <w:rPr>
                <w:sz w:val="21"/>
              </w:rPr>
            </w:pPr>
          </w:p>
        </w:tc>
      </w:tr>
    </w:tbl>
    <w:p w14:paraId="37ABE826" w14:textId="77777777" w:rsidR="00856EDD" w:rsidRDefault="00856EDD"/>
    <w:p w14:paraId="58F5D2BE" w14:textId="77777777" w:rsidR="00E95A2D" w:rsidRDefault="00856EDD" w:rsidP="00856EDD">
      <w:r>
        <w:br w:type="page"/>
      </w:r>
    </w:p>
    <w:p w14:paraId="69A2B42A" w14:textId="77777777" w:rsidR="00E95A2D" w:rsidRDefault="00E95A2D">
      <w:pPr>
        <w:pStyle w:val="Footer"/>
        <w:tabs>
          <w:tab w:val="clear" w:pos="4320"/>
          <w:tab w:val="clear" w:pos="8640"/>
        </w:tabs>
        <w:rPr>
          <w:sz w:val="2"/>
        </w:rPr>
      </w:pPr>
    </w:p>
    <w:tbl>
      <w:tblPr>
        <w:tblW w:w="10170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856EDD" w14:paraId="48D48977" w14:textId="77777777" w:rsidTr="001E25DA">
        <w:tc>
          <w:tcPr>
            <w:tcW w:w="10170" w:type="dxa"/>
          </w:tcPr>
          <w:p w14:paraId="21E693BD" w14:textId="77777777" w:rsidR="00856EDD" w:rsidRPr="00C05EAA" w:rsidRDefault="00856EDD" w:rsidP="00856EDD">
            <w:pPr>
              <w:tabs>
                <w:tab w:val="left" w:pos="10152"/>
              </w:tabs>
              <w:ind w:right="-108"/>
              <w:rPr>
                <w:spacing w:val="-4"/>
                <w:sz w:val="22"/>
                <w:szCs w:val="22"/>
              </w:rPr>
            </w:pPr>
            <w:r w:rsidRPr="00032555">
              <w:rPr>
                <w:b/>
                <w:sz w:val="22"/>
                <w:szCs w:val="22"/>
              </w:rPr>
              <w:t xml:space="preserve">If selected as a Truman Scholar, would you apply for the Washington Summer Institute? </w:t>
            </w:r>
            <w:r w:rsidRPr="00032555">
              <w:rPr>
                <w:b/>
                <w:spacing w:val="-4"/>
                <w:sz w:val="22"/>
                <w:szCs w:val="22"/>
              </w:rPr>
              <w:t>If yes, where would you like to work and what issues would you like to address?</w:t>
            </w:r>
          </w:p>
          <w:p w14:paraId="25BE8364" w14:textId="77777777" w:rsidR="00C05EAA" w:rsidRPr="00C05EAA" w:rsidRDefault="00C05EAA" w:rsidP="00856EDD">
            <w:pPr>
              <w:tabs>
                <w:tab w:val="left" w:pos="10152"/>
              </w:tabs>
              <w:ind w:right="-108"/>
              <w:rPr>
                <w:spacing w:val="-4"/>
                <w:sz w:val="22"/>
                <w:szCs w:val="22"/>
              </w:rPr>
            </w:pPr>
          </w:p>
          <w:p w14:paraId="18C362FB" w14:textId="77777777" w:rsidR="00C05EAA" w:rsidRPr="00C05EAA" w:rsidRDefault="00C05EAA" w:rsidP="00856EDD">
            <w:pPr>
              <w:tabs>
                <w:tab w:val="left" w:pos="10152"/>
              </w:tabs>
              <w:ind w:right="-108"/>
              <w:rPr>
                <w:spacing w:val="-4"/>
                <w:sz w:val="22"/>
                <w:szCs w:val="22"/>
              </w:rPr>
            </w:pPr>
          </w:p>
          <w:p w14:paraId="1AB8EDE2" w14:textId="77777777" w:rsidR="00C05EAA" w:rsidRPr="00C05EAA" w:rsidRDefault="00C05EAA" w:rsidP="00856EDD">
            <w:pPr>
              <w:tabs>
                <w:tab w:val="left" w:pos="10152"/>
              </w:tabs>
              <w:ind w:right="-108"/>
              <w:rPr>
                <w:spacing w:val="-4"/>
                <w:sz w:val="22"/>
                <w:szCs w:val="22"/>
              </w:rPr>
            </w:pPr>
          </w:p>
          <w:p w14:paraId="438AC181" w14:textId="77777777" w:rsidR="00C05EAA" w:rsidRPr="00C05EAA" w:rsidRDefault="00C05EAA" w:rsidP="00856EDD">
            <w:pPr>
              <w:tabs>
                <w:tab w:val="left" w:pos="10152"/>
              </w:tabs>
              <w:ind w:right="-108"/>
              <w:rPr>
                <w:spacing w:val="-4"/>
                <w:sz w:val="22"/>
                <w:szCs w:val="22"/>
              </w:rPr>
            </w:pPr>
          </w:p>
          <w:p w14:paraId="3D2E59DD" w14:textId="77777777" w:rsidR="00C05EAA" w:rsidRPr="00C05EAA" w:rsidRDefault="00C05EAA" w:rsidP="00856EDD">
            <w:pPr>
              <w:tabs>
                <w:tab w:val="left" w:pos="10152"/>
              </w:tabs>
              <w:ind w:right="-108"/>
              <w:rPr>
                <w:spacing w:val="-4"/>
                <w:sz w:val="22"/>
                <w:szCs w:val="22"/>
              </w:rPr>
            </w:pPr>
          </w:p>
          <w:p w14:paraId="363A519F" w14:textId="77777777" w:rsidR="00856EDD" w:rsidRPr="00C05EAA" w:rsidRDefault="00856EDD" w:rsidP="00080013">
            <w:pPr>
              <w:tabs>
                <w:tab w:val="left" w:pos="10152"/>
              </w:tabs>
              <w:ind w:right="-108"/>
              <w:rPr>
                <w:spacing w:val="-4"/>
                <w:sz w:val="22"/>
                <w:szCs w:val="22"/>
              </w:rPr>
            </w:pPr>
          </w:p>
          <w:p w14:paraId="765A0E89" w14:textId="77777777" w:rsidR="00856EDD" w:rsidRPr="00C05EAA" w:rsidRDefault="00856EDD" w:rsidP="001E25DA">
            <w:pPr>
              <w:tabs>
                <w:tab w:val="left" w:pos="10152"/>
              </w:tabs>
              <w:ind w:right="-108"/>
              <w:rPr>
                <w:spacing w:val="-4"/>
                <w:sz w:val="22"/>
                <w:szCs w:val="22"/>
              </w:rPr>
            </w:pPr>
          </w:p>
          <w:p w14:paraId="77EC8C6F" w14:textId="77777777" w:rsidR="00856EDD" w:rsidRPr="00080013" w:rsidRDefault="00856EDD" w:rsidP="00856EDD">
            <w:pPr>
              <w:tabs>
                <w:tab w:val="left" w:pos="10152"/>
              </w:tabs>
              <w:ind w:right="-108"/>
              <w:rPr>
                <w:b/>
                <w:sz w:val="22"/>
                <w:szCs w:val="22"/>
              </w:rPr>
            </w:pPr>
          </w:p>
        </w:tc>
      </w:tr>
    </w:tbl>
    <w:p w14:paraId="1CAA7FE9" w14:textId="77777777" w:rsidR="001E25DA" w:rsidRDefault="001E25DA"/>
    <w:tbl>
      <w:tblPr>
        <w:tblW w:w="1017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060"/>
        <w:gridCol w:w="1800"/>
      </w:tblGrid>
      <w:tr w:rsidR="00E95A2D" w14:paraId="323E53BC" w14:textId="77777777" w:rsidTr="001E25DA"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9D3C7" w14:textId="77777777" w:rsidR="00E95A2D" w:rsidRPr="00080013" w:rsidRDefault="00E95A2D">
            <w:pPr>
              <w:numPr>
                <w:ilvl w:val="0"/>
                <w:numId w:val="1"/>
              </w:numPr>
              <w:tabs>
                <w:tab w:val="left" w:pos="10152"/>
              </w:tabs>
              <w:ind w:right="-108"/>
              <w:rPr>
                <w:b/>
                <w:sz w:val="22"/>
                <w:szCs w:val="22"/>
              </w:rPr>
            </w:pPr>
            <w:r w:rsidRPr="00080013">
              <w:rPr>
                <w:b/>
                <w:sz w:val="22"/>
                <w:szCs w:val="22"/>
              </w:rPr>
              <w:t>List the secondary school from which you graduated, and all higher education institutions attended. Include summer, study-abroad, exchange programs and your nominating institution (up to six).</w:t>
            </w:r>
          </w:p>
        </w:tc>
      </w:tr>
      <w:tr w:rsidR="00E95A2D" w14:paraId="12EF9669" w14:textId="77777777" w:rsidTr="001E25DA">
        <w:trPr>
          <w:trHeight w:hRule="exact" w:val="270"/>
        </w:trPr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1F0FFE" w14:textId="77777777" w:rsidR="00E95A2D" w:rsidRPr="00080013" w:rsidRDefault="00E95A2D" w:rsidP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jc w:val="center"/>
              <w:rPr>
                <w:szCs w:val="22"/>
              </w:rPr>
            </w:pPr>
            <w:r w:rsidRPr="00080013">
              <w:rPr>
                <w:szCs w:val="22"/>
              </w:rPr>
              <w:t>School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53BB1" w14:textId="77777777" w:rsidR="00E95A2D" w:rsidRPr="00080013" w:rsidRDefault="00856EDD" w:rsidP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  <w:szCs w:val="22"/>
              </w:rPr>
            </w:pPr>
            <w:r w:rsidRPr="00080013">
              <w:rPr>
                <w:b/>
                <w:sz w:val="16"/>
                <w:szCs w:val="22"/>
              </w:rPr>
              <w:t>Location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BFECE3" w14:textId="77777777" w:rsidR="00E95A2D" w:rsidRPr="00080013" w:rsidRDefault="00856EDD" w:rsidP="00856EDD">
            <w:pPr>
              <w:pStyle w:val="BodyText"/>
              <w:jc w:val="center"/>
              <w:rPr>
                <w:b/>
                <w:sz w:val="16"/>
                <w:szCs w:val="22"/>
              </w:rPr>
            </w:pPr>
            <w:r w:rsidRPr="00080013">
              <w:rPr>
                <w:b/>
                <w:sz w:val="16"/>
                <w:szCs w:val="22"/>
              </w:rPr>
              <w:t>Dates Attended</w:t>
            </w:r>
          </w:p>
        </w:tc>
      </w:tr>
      <w:tr w:rsidR="00856EDD" w14:paraId="651AEB30" w14:textId="77777777" w:rsidTr="001E25DA">
        <w:trPr>
          <w:trHeight w:hRule="exact" w:val="28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ABC" w14:textId="77777777" w:rsidR="00856EDD" w:rsidRPr="00080013" w:rsidRDefault="00856EDD" w:rsidP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7CD" w14:textId="77777777" w:rsidR="00856EDD" w:rsidRPr="00080013" w:rsidRDefault="00856EDD" w:rsidP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495" w14:textId="77777777" w:rsidR="00856EDD" w:rsidRPr="00080013" w:rsidRDefault="00856EDD" w:rsidP="00856ED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56EDD" w14:paraId="252BF1FE" w14:textId="77777777" w:rsidTr="001E25DA">
        <w:trPr>
          <w:trHeight w:hRule="exact" w:val="28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8014" w14:textId="77777777" w:rsidR="00856EDD" w:rsidRPr="00080013" w:rsidRDefault="00856EDD" w:rsidP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1D6" w14:textId="77777777" w:rsidR="00856EDD" w:rsidRPr="00080013" w:rsidRDefault="00856EDD" w:rsidP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C7CE" w14:textId="77777777" w:rsidR="00856EDD" w:rsidRPr="00080013" w:rsidRDefault="00856EDD" w:rsidP="00856ED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56EDD" w14:paraId="16975EDB" w14:textId="77777777" w:rsidTr="001E25DA">
        <w:trPr>
          <w:trHeight w:hRule="exact" w:val="28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740B" w14:textId="77777777" w:rsidR="00856EDD" w:rsidRPr="00080013" w:rsidRDefault="00856EDD" w:rsidP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A82" w14:textId="77777777" w:rsidR="00856EDD" w:rsidRPr="00080013" w:rsidRDefault="00856EDD" w:rsidP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8621" w14:textId="77777777" w:rsidR="00856EDD" w:rsidRPr="00080013" w:rsidRDefault="00856EDD" w:rsidP="00856ED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56EDD" w14:paraId="365433F0" w14:textId="77777777" w:rsidTr="001E25DA">
        <w:trPr>
          <w:trHeight w:hRule="exact" w:val="28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A3F" w14:textId="77777777" w:rsidR="00856EDD" w:rsidRPr="00080013" w:rsidRDefault="00856EDD" w:rsidP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FB0" w14:textId="77777777" w:rsidR="00856EDD" w:rsidRPr="00080013" w:rsidRDefault="00856EDD" w:rsidP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3BE" w14:textId="77777777" w:rsidR="00856EDD" w:rsidRPr="00080013" w:rsidRDefault="00856EDD" w:rsidP="00856ED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56EDD" w14:paraId="362A1B89" w14:textId="77777777" w:rsidTr="001E25DA">
        <w:trPr>
          <w:trHeight w:hRule="exact" w:val="28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7F3" w14:textId="77777777" w:rsidR="00856EDD" w:rsidRPr="00080013" w:rsidRDefault="00856EDD" w:rsidP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F659" w14:textId="77777777" w:rsidR="00856EDD" w:rsidRPr="00080013" w:rsidRDefault="00856EDD" w:rsidP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B7B" w14:textId="77777777" w:rsidR="00856EDD" w:rsidRPr="00080013" w:rsidRDefault="00856EDD" w:rsidP="00856ED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56EDD" w14:paraId="6DDEE20E" w14:textId="77777777" w:rsidTr="001E25DA">
        <w:trPr>
          <w:trHeight w:hRule="exact" w:val="34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260C" w14:textId="77777777" w:rsidR="00856EDD" w:rsidRPr="00080013" w:rsidRDefault="00856EDD" w:rsidP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495" w14:textId="77777777" w:rsidR="00856EDD" w:rsidRPr="00080013" w:rsidRDefault="00856EDD" w:rsidP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90C7" w14:textId="77777777" w:rsidR="00856EDD" w:rsidRPr="00080013" w:rsidRDefault="00856EDD" w:rsidP="00856ED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56EDD" w14:paraId="29F9E3D4" w14:textId="77777777" w:rsidTr="001E25DA">
        <w:trPr>
          <w:trHeight w:hRule="exact" w:val="28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2308" w14:textId="77777777" w:rsidR="00856EDD" w:rsidRPr="00080013" w:rsidRDefault="00856EDD" w:rsidP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ABC5" w14:textId="77777777" w:rsidR="00856EDD" w:rsidRPr="00080013" w:rsidRDefault="00856EDD" w:rsidP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172" w14:textId="77777777" w:rsidR="00856EDD" w:rsidRPr="00080013" w:rsidRDefault="00856EDD" w:rsidP="00856EDD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14:paraId="72A60571" w14:textId="77777777" w:rsidR="001E25DA" w:rsidRDefault="001E25DA"/>
    <w:tbl>
      <w:tblPr>
        <w:tblW w:w="1017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060"/>
        <w:gridCol w:w="1800"/>
      </w:tblGrid>
      <w:tr w:rsidR="00E95A2D" w14:paraId="3786CED8" w14:textId="77777777" w:rsidTr="001E25DA">
        <w:trPr>
          <w:cantSplit/>
          <w:trHeight w:val="74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2BC08D" w14:textId="77777777" w:rsidR="00E95A2D" w:rsidRPr="00080013" w:rsidRDefault="00E95A2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80013">
              <w:rPr>
                <w:b/>
                <w:sz w:val="22"/>
                <w:szCs w:val="22"/>
              </w:rPr>
              <w:t>List college and high school activities (student government, sports, publications, school-sponsored community service programs, student-faculty committees, arts, music, etc.). List in descending order of significance.  You will have space for eight college and four high school activities.</w:t>
            </w:r>
          </w:p>
        </w:tc>
      </w:tr>
      <w:tr w:rsidR="00E95A2D" w14:paraId="6A74902D" w14:textId="77777777" w:rsidTr="001E25DA">
        <w:trPr>
          <w:cantSplit/>
          <w:trHeight w:hRule="exact" w:val="279"/>
        </w:trPr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BA0458" w14:textId="77777777" w:rsidR="00E95A2D" w:rsidRPr="00080013" w:rsidRDefault="00E95A2D" w:rsidP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jc w:val="center"/>
              <w:rPr>
                <w:szCs w:val="22"/>
              </w:rPr>
            </w:pPr>
            <w:r w:rsidRPr="00080013">
              <w:rPr>
                <w:szCs w:val="22"/>
              </w:rPr>
              <w:t>College Activity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56F93" w14:textId="77777777" w:rsidR="00E95A2D" w:rsidRPr="00080013" w:rsidRDefault="00856EDD" w:rsidP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  <w:szCs w:val="22"/>
              </w:rPr>
            </w:pPr>
            <w:r w:rsidRPr="00080013">
              <w:rPr>
                <w:b/>
                <w:sz w:val="16"/>
                <w:szCs w:val="22"/>
              </w:rPr>
              <w:t>Dates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D61872" w14:textId="77777777" w:rsidR="00E95A2D" w:rsidRPr="00080013" w:rsidRDefault="00E95A2D" w:rsidP="00856EDD">
            <w:pPr>
              <w:pStyle w:val="Heading7"/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080013">
              <w:rPr>
                <w:szCs w:val="22"/>
              </w:rPr>
              <w:t>Offices</w:t>
            </w:r>
          </w:p>
        </w:tc>
      </w:tr>
      <w:tr w:rsidR="00856EDD" w14:paraId="61001CF3" w14:textId="77777777" w:rsidTr="001E25DA">
        <w:trPr>
          <w:cantSplit/>
          <w:trHeight w:hRule="exact" w:val="27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07F" w14:textId="77777777" w:rsidR="00856EDD" w:rsidRPr="00080013" w:rsidRDefault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E9BD" w14:textId="77777777" w:rsidR="00856EDD" w:rsidRPr="00080013" w:rsidRDefault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DAF1" w14:textId="77777777" w:rsidR="00856EDD" w:rsidRPr="00080013" w:rsidRDefault="00856EDD">
            <w:pPr>
              <w:pStyle w:val="Heading7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56EDD" w14:paraId="5451AE3C" w14:textId="77777777" w:rsidTr="001E25DA">
        <w:trPr>
          <w:cantSplit/>
          <w:trHeight w:hRule="exact" w:val="27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8877" w14:textId="77777777" w:rsidR="00856EDD" w:rsidRPr="00080013" w:rsidRDefault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689" w14:textId="77777777" w:rsidR="00856EDD" w:rsidRPr="00080013" w:rsidRDefault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28E6" w14:textId="77777777" w:rsidR="00856EDD" w:rsidRPr="00080013" w:rsidRDefault="00856EDD">
            <w:pPr>
              <w:pStyle w:val="Heading7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56EDD" w14:paraId="52D9D89D" w14:textId="77777777" w:rsidTr="001E25DA">
        <w:trPr>
          <w:cantSplit/>
          <w:trHeight w:hRule="exact" w:val="27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3DB" w14:textId="77777777" w:rsidR="00856EDD" w:rsidRPr="00080013" w:rsidRDefault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8D28" w14:textId="77777777" w:rsidR="00856EDD" w:rsidRPr="00080013" w:rsidRDefault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DC7" w14:textId="77777777" w:rsidR="00856EDD" w:rsidRPr="00080013" w:rsidRDefault="00856EDD">
            <w:pPr>
              <w:pStyle w:val="Heading7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56EDD" w14:paraId="0655F99A" w14:textId="77777777" w:rsidTr="001E25DA">
        <w:trPr>
          <w:cantSplit/>
          <w:trHeight w:hRule="exact" w:val="27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D97A" w14:textId="77777777" w:rsidR="00856EDD" w:rsidRPr="00080013" w:rsidRDefault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DA03" w14:textId="77777777" w:rsidR="00856EDD" w:rsidRPr="00080013" w:rsidRDefault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3DF" w14:textId="77777777" w:rsidR="00856EDD" w:rsidRPr="00080013" w:rsidRDefault="00856EDD">
            <w:pPr>
              <w:pStyle w:val="Heading7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56EDD" w14:paraId="778F7F3D" w14:textId="77777777" w:rsidTr="001E25DA">
        <w:trPr>
          <w:cantSplit/>
          <w:trHeight w:hRule="exact" w:val="27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3887" w14:textId="77777777" w:rsidR="00856EDD" w:rsidRPr="00080013" w:rsidRDefault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3A1" w14:textId="77777777" w:rsidR="00856EDD" w:rsidRPr="00080013" w:rsidRDefault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375C" w14:textId="77777777" w:rsidR="00856EDD" w:rsidRPr="00080013" w:rsidRDefault="00856EDD">
            <w:pPr>
              <w:pStyle w:val="Heading7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56EDD" w14:paraId="7F052DA1" w14:textId="77777777" w:rsidTr="001E25DA">
        <w:trPr>
          <w:cantSplit/>
          <w:trHeight w:hRule="exact" w:val="27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78D" w14:textId="77777777" w:rsidR="00856EDD" w:rsidRPr="00080013" w:rsidRDefault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07BF" w14:textId="77777777" w:rsidR="00856EDD" w:rsidRPr="00080013" w:rsidRDefault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F6F7" w14:textId="77777777" w:rsidR="00856EDD" w:rsidRPr="00080013" w:rsidRDefault="00856EDD">
            <w:pPr>
              <w:pStyle w:val="Heading7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56EDD" w14:paraId="08F53443" w14:textId="77777777" w:rsidTr="001E25DA">
        <w:trPr>
          <w:cantSplit/>
          <w:trHeight w:hRule="exact" w:val="27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9C5" w14:textId="77777777" w:rsidR="00856EDD" w:rsidRPr="00080013" w:rsidRDefault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2CD9" w14:textId="77777777" w:rsidR="00856EDD" w:rsidRPr="00080013" w:rsidRDefault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2FBC" w14:textId="77777777" w:rsidR="00856EDD" w:rsidRPr="00080013" w:rsidRDefault="00856EDD">
            <w:pPr>
              <w:pStyle w:val="Heading7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56EDD" w14:paraId="6E27C50C" w14:textId="77777777" w:rsidTr="001E25DA">
        <w:trPr>
          <w:cantSplit/>
          <w:trHeight w:hRule="exact" w:val="27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B6A5" w14:textId="77777777" w:rsidR="00856EDD" w:rsidRPr="00080013" w:rsidRDefault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BCA5" w14:textId="77777777" w:rsidR="00856EDD" w:rsidRPr="00080013" w:rsidRDefault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493" w14:textId="77777777" w:rsidR="00856EDD" w:rsidRPr="00080013" w:rsidRDefault="00856EDD">
            <w:pPr>
              <w:pStyle w:val="Heading7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56EDD" w14:paraId="0ADBC59F" w14:textId="77777777" w:rsidTr="001E25DA">
        <w:trPr>
          <w:cantSplit/>
          <w:trHeight w:hRule="exact" w:val="27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210" w14:textId="77777777" w:rsidR="00856EDD" w:rsidRPr="00080013" w:rsidRDefault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74C" w14:textId="77777777" w:rsidR="00856EDD" w:rsidRPr="00080013" w:rsidRDefault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43F" w14:textId="77777777" w:rsidR="00856EDD" w:rsidRPr="00080013" w:rsidRDefault="00856EDD">
            <w:pPr>
              <w:pStyle w:val="Heading7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56EDD" w14:paraId="6D85407F" w14:textId="77777777" w:rsidTr="001E25DA">
        <w:trPr>
          <w:cantSplit/>
          <w:trHeight w:hRule="exact" w:val="27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2B59" w14:textId="77777777" w:rsidR="00856EDD" w:rsidRPr="00080013" w:rsidRDefault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CDB" w14:textId="77777777" w:rsidR="00856EDD" w:rsidRPr="00080013" w:rsidRDefault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7E3" w14:textId="77777777" w:rsidR="00856EDD" w:rsidRPr="00080013" w:rsidRDefault="00856EDD">
            <w:pPr>
              <w:pStyle w:val="Heading7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95A2D" w14:paraId="1DC41096" w14:textId="77777777" w:rsidTr="001E25DA">
        <w:trPr>
          <w:cantSplit/>
          <w:trHeight w:hRule="exact" w:val="315"/>
        </w:trPr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82A98" w14:textId="77777777" w:rsidR="00E95A2D" w:rsidRPr="00080013" w:rsidRDefault="00E95A2D" w:rsidP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jc w:val="center"/>
              <w:rPr>
                <w:szCs w:val="22"/>
              </w:rPr>
            </w:pPr>
            <w:r w:rsidRPr="00080013">
              <w:rPr>
                <w:szCs w:val="22"/>
              </w:rPr>
              <w:t>High School Activity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6D6C5" w14:textId="77777777" w:rsidR="00E95A2D" w:rsidRPr="00080013" w:rsidRDefault="00856EDD" w:rsidP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  <w:szCs w:val="22"/>
              </w:rPr>
            </w:pPr>
            <w:r w:rsidRPr="00080013">
              <w:rPr>
                <w:b/>
                <w:sz w:val="16"/>
                <w:szCs w:val="22"/>
              </w:rPr>
              <w:t>Dates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A1D55" w14:textId="77777777" w:rsidR="00E95A2D" w:rsidRPr="00080013" w:rsidRDefault="00E95A2D" w:rsidP="00856EDD">
            <w:pPr>
              <w:pStyle w:val="Heading7"/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080013">
              <w:rPr>
                <w:szCs w:val="22"/>
              </w:rPr>
              <w:t>Offices</w:t>
            </w:r>
          </w:p>
        </w:tc>
      </w:tr>
      <w:tr w:rsidR="00856EDD" w14:paraId="2E4B4B61" w14:textId="77777777" w:rsidTr="001E25DA">
        <w:trPr>
          <w:cantSplit/>
          <w:trHeight w:hRule="exact" w:val="27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01A5" w14:textId="77777777" w:rsidR="00856EDD" w:rsidRPr="00080013" w:rsidRDefault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BE6E" w14:textId="77777777" w:rsidR="00856EDD" w:rsidRPr="00080013" w:rsidRDefault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513C" w14:textId="77777777" w:rsidR="00856EDD" w:rsidRPr="00080013" w:rsidRDefault="00856EDD">
            <w:pPr>
              <w:pStyle w:val="Heading7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56EDD" w14:paraId="36D0A3FC" w14:textId="77777777" w:rsidTr="001E25DA">
        <w:trPr>
          <w:cantSplit/>
          <w:trHeight w:hRule="exact" w:val="27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740" w14:textId="77777777" w:rsidR="00856EDD" w:rsidRPr="00080013" w:rsidRDefault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0203" w14:textId="77777777" w:rsidR="00856EDD" w:rsidRPr="00080013" w:rsidRDefault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1D08" w14:textId="77777777" w:rsidR="00856EDD" w:rsidRPr="00080013" w:rsidRDefault="00856EDD">
            <w:pPr>
              <w:pStyle w:val="Heading7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56EDD" w14:paraId="37A1209D" w14:textId="77777777" w:rsidTr="001E25DA">
        <w:trPr>
          <w:cantSplit/>
          <w:trHeight w:hRule="exact" w:val="27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B97C" w14:textId="77777777" w:rsidR="00856EDD" w:rsidRPr="00080013" w:rsidRDefault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A11" w14:textId="77777777" w:rsidR="00856EDD" w:rsidRPr="00080013" w:rsidRDefault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6EF" w14:textId="77777777" w:rsidR="00856EDD" w:rsidRPr="00080013" w:rsidRDefault="00856EDD">
            <w:pPr>
              <w:pStyle w:val="Heading7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56EDD" w14:paraId="7351EA09" w14:textId="77777777" w:rsidTr="001E25DA">
        <w:trPr>
          <w:cantSplit/>
          <w:trHeight w:hRule="exact" w:val="27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CF2" w14:textId="77777777" w:rsidR="00856EDD" w:rsidRPr="00080013" w:rsidRDefault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572" w14:textId="77777777" w:rsidR="00856EDD" w:rsidRPr="00080013" w:rsidRDefault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5D5" w14:textId="77777777" w:rsidR="00856EDD" w:rsidRPr="00080013" w:rsidRDefault="00856EDD">
            <w:pPr>
              <w:pStyle w:val="Heading7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56EDD" w14:paraId="1D231C21" w14:textId="77777777" w:rsidTr="001E25DA">
        <w:trPr>
          <w:cantSplit/>
          <w:trHeight w:hRule="exact" w:val="27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D6C" w14:textId="77777777" w:rsidR="00856EDD" w:rsidRPr="00080013" w:rsidRDefault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BF58" w14:textId="77777777" w:rsidR="00856EDD" w:rsidRPr="00080013" w:rsidRDefault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4E9" w14:textId="77777777" w:rsidR="00856EDD" w:rsidRPr="00080013" w:rsidRDefault="00856EDD">
            <w:pPr>
              <w:pStyle w:val="Heading7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56EDD" w14:paraId="35DA557D" w14:textId="77777777" w:rsidTr="001E25DA">
        <w:trPr>
          <w:cantSplit/>
          <w:trHeight w:hRule="exact" w:val="27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DB47" w14:textId="77777777" w:rsidR="00856EDD" w:rsidRPr="00080013" w:rsidRDefault="00856EDD">
            <w:pPr>
              <w:pStyle w:val="Heading8"/>
              <w:keepNext w:val="0"/>
              <w:numPr>
                <w:ilvl w:val="12"/>
                <w:numId w:val="0"/>
              </w:numPr>
              <w:ind w:left="7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2F6" w14:textId="77777777" w:rsidR="00856EDD" w:rsidRPr="00080013" w:rsidRDefault="00856ED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DFB" w14:textId="77777777" w:rsidR="00856EDD" w:rsidRPr="00080013" w:rsidRDefault="00856EDD">
            <w:pPr>
              <w:pStyle w:val="Heading7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140E6731" w14:textId="77777777" w:rsidR="00C05EAA" w:rsidRDefault="00C05EAA">
      <w:r>
        <w:br w:type="page"/>
      </w:r>
    </w:p>
    <w:tbl>
      <w:tblPr>
        <w:tblW w:w="1017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520"/>
        <w:gridCol w:w="1980"/>
        <w:gridCol w:w="1620"/>
      </w:tblGrid>
      <w:tr w:rsidR="00E95A2D" w14:paraId="26F3811A" w14:textId="77777777" w:rsidTr="00C05EAA">
        <w:trPr>
          <w:cantSplit/>
        </w:trPr>
        <w:tc>
          <w:tcPr>
            <w:tcW w:w="10170" w:type="dxa"/>
            <w:gridSpan w:val="4"/>
            <w:tcBorders>
              <w:top w:val="single" w:sz="4" w:space="0" w:color="auto"/>
              <w:bottom w:val="nil"/>
            </w:tcBorders>
          </w:tcPr>
          <w:p w14:paraId="079980EC" w14:textId="77777777" w:rsidR="00E95A2D" w:rsidRPr="00080013" w:rsidRDefault="00E95A2D" w:rsidP="00080013">
            <w:pPr>
              <w:numPr>
                <w:ilvl w:val="0"/>
                <w:numId w:val="1"/>
              </w:numPr>
              <w:tabs>
                <w:tab w:val="left" w:pos="8712"/>
                <w:tab w:val="left" w:pos="8802"/>
              </w:tabs>
              <w:rPr>
                <w:sz w:val="22"/>
                <w:szCs w:val="22"/>
              </w:rPr>
            </w:pPr>
            <w:r w:rsidRPr="00080013">
              <w:rPr>
                <w:b/>
                <w:sz w:val="22"/>
                <w:szCs w:val="22"/>
              </w:rPr>
              <w:lastRenderedPageBreak/>
              <w:t>List public service and community activities (homeless services, environmental protection/conservation, advocacy activities, work with religious organizations, etc.). Do not repeat items listed previously.  List in descending order of significance.  You will have space to list six.</w:t>
            </w:r>
            <w:r w:rsidRPr="00080013">
              <w:rPr>
                <w:sz w:val="22"/>
                <w:szCs w:val="22"/>
              </w:rPr>
              <w:tab/>
              <w:t xml:space="preserve">            </w:t>
            </w:r>
          </w:p>
        </w:tc>
      </w:tr>
      <w:tr w:rsidR="00E95A2D" w14:paraId="664EDB1C" w14:textId="77777777" w:rsidTr="001E25DA">
        <w:trPr>
          <w:cantSplit/>
          <w:trHeight w:hRule="exact" w:val="31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AC9218" w14:textId="77777777" w:rsidR="00E95A2D" w:rsidRPr="00080013" w:rsidRDefault="00E95A2D" w:rsidP="00080013">
            <w:pPr>
              <w:ind w:left="72"/>
              <w:jc w:val="center"/>
              <w:rPr>
                <w:b/>
                <w:sz w:val="16"/>
                <w:szCs w:val="22"/>
              </w:rPr>
            </w:pPr>
            <w:r w:rsidRPr="00080013">
              <w:rPr>
                <w:b/>
                <w:sz w:val="16"/>
                <w:szCs w:val="22"/>
              </w:rPr>
              <w:t>Activity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D7FC9" w14:textId="77777777" w:rsidR="00E95A2D" w:rsidRPr="00080013" w:rsidRDefault="00E95A2D" w:rsidP="0008001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  <w:szCs w:val="22"/>
              </w:rPr>
            </w:pPr>
            <w:r w:rsidRPr="00080013">
              <w:rPr>
                <w:b/>
                <w:sz w:val="16"/>
                <w:szCs w:val="22"/>
              </w:rPr>
              <w:t>R</w:t>
            </w:r>
            <w:r w:rsidR="006467AE" w:rsidRPr="00080013">
              <w:rPr>
                <w:b/>
                <w:sz w:val="16"/>
                <w:szCs w:val="22"/>
              </w:rPr>
              <w:t>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BE60F" w14:textId="77777777" w:rsidR="00E95A2D" w:rsidRPr="00080013" w:rsidRDefault="006467AE" w:rsidP="00080013">
            <w:pPr>
              <w:jc w:val="center"/>
              <w:rPr>
                <w:b/>
                <w:sz w:val="16"/>
                <w:szCs w:val="22"/>
              </w:rPr>
            </w:pPr>
            <w:r w:rsidRPr="00080013">
              <w:rPr>
                <w:b/>
                <w:sz w:val="16"/>
                <w:szCs w:val="22"/>
              </w:rPr>
              <w:t>Dates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5B573" w14:textId="77777777" w:rsidR="00E95A2D" w:rsidRPr="00080013" w:rsidRDefault="00080013" w:rsidP="00080013">
            <w:pPr>
              <w:ind w:left="-24"/>
              <w:jc w:val="center"/>
              <w:rPr>
                <w:b/>
                <w:bCs/>
                <w:sz w:val="16"/>
                <w:szCs w:val="22"/>
              </w:rPr>
            </w:pPr>
            <w:r w:rsidRPr="00080013">
              <w:rPr>
                <w:b/>
                <w:sz w:val="16"/>
                <w:szCs w:val="22"/>
              </w:rPr>
              <w:t># Weeks</w:t>
            </w:r>
            <w:r w:rsidRPr="00080013">
              <w:rPr>
                <w:b/>
                <w:bCs/>
                <w:sz w:val="16"/>
                <w:szCs w:val="22"/>
              </w:rPr>
              <w:t xml:space="preserve"> </w:t>
            </w:r>
            <w:r w:rsidR="006467AE" w:rsidRPr="00080013">
              <w:rPr>
                <w:b/>
                <w:bCs/>
                <w:sz w:val="16"/>
                <w:szCs w:val="22"/>
              </w:rPr>
              <w:t>Active</w:t>
            </w:r>
          </w:p>
        </w:tc>
      </w:tr>
      <w:tr w:rsidR="006467AE" w14:paraId="5D99A580" w14:textId="77777777" w:rsidTr="001E25DA">
        <w:trPr>
          <w:cantSplit/>
          <w:trHeight w:hRule="exact" w:val="24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B54F" w14:textId="77777777" w:rsidR="006467AE" w:rsidRPr="00080013" w:rsidRDefault="006467AE" w:rsidP="006467AE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865E" w14:textId="77777777" w:rsidR="006467AE" w:rsidRPr="00080013" w:rsidRDefault="006467AE" w:rsidP="006467A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8EC" w14:textId="77777777" w:rsidR="006467AE" w:rsidRPr="00080013" w:rsidRDefault="006467A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1C6" w14:textId="77777777" w:rsidR="006467AE" w:rsidRPr="00080013" w:rsidRDefault="006467AE" w:rsidP="006467AE">
            <w:pPr>
              <w:ind w:left="-378" w:firstLine="9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7AE" w14:paraId="4714D7FE" w14:textId="77777777" w:rsidTr="001E25DA">
        <w:trPr>
          <w:cantSplit/>
          <w:trHeight w:hRule="exact" w:val="26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0E8" w14:textId="77777777" w:rsidR="006467AE" w:rsidRPr="00080013" w:rsidRDefault="006467AE" w:rsidP="006467AE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A337" w14:textId="77777777" w:rsidR="006467AE" w:rsidRPr="00080013" w:rsidRDefault="006467AE" w:rsidP="006467A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5424" w14:textId="77777777" w:rsidR="006467AE" w:rsidRPr="00080013" w:rsidRDefault="006467A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B6C8" w14:textId="77777777" w:rsidR="006467AE" w:rsidRPr="00080013" w:rsidRDefault="006467AE" w:rsidP="006467AE">
            <w:pPr>
              <w:ind w:left="-378" w:firstLine="9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7AE" w14:paraId="3FAA5732" w14:textId="77777777" w:rsidTr="001E25DA">
        <w:trPr>
          <w:cantSplit/>
          <w:trHeight w:hRule="exact" w:val="27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41A" w14:textId="77777777" w:rsidR="006467AE" w:rsidRPr="00080013" w:rsidRDefault="006467AE" w:rsidP="006467AE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CCF" w14:textId="77777777" w:rsidR="006467AE" w:rsidRPr="00080013" w:rsidRDefault="006467AE" w:rsidP="006467A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FFE" w14:textId="77777777" w:rsidR="006467AE" w:rsidRPr="00080013" w:rsidRDefault="006467A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EEFE" w14:textId="77777777" w:rsidR="006467AE" w:rsidRPr="00080013" w:rsidRDefault="006467AE" w:rsidP="006467AE">
            <w:pPr>
              <w:ind w:left="-378" w:firstLine="9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7AE" w14:paraId="75D921FC" w14:textId="77777777" w:rsidTr="001E25DA">
        <w:trPr>
          <w:cantSplit/>
          <w:trHeight w:hRule="exact" w:val="26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99A" w14:textId="77777777" w:rsidR="006467AE" w:rsidRPr="00080013" w:rsidRDefault="006467AE" w:rsidP="006467AE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3A8" w14:textId="77777777" w:rsidR="006467AE" w:rsidRPr="00080013" w:rsidRDefault="006467AE" w:rsidP="006467A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7C0A" w14:textId="77777777" w:rsidR="006467AE" w:rsidRPr="00080013" w:rsidRDefault="006467A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5476" w14:textId="77777777" w:rsidR="006467AE" w:rsidRPr="00080013" w:rsidRDefault="006467AE" w:rsidP="006467AE">
            <w:pPr>
              <w:ind w:left="-378" w:firstLine="9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7AE" w14:paraId="4CB83E26" w14:textId="77777777" w:rsidTr="001E25DA">
        <w:trPr>
          <w:cantSplit/>
          <w:trHeight w:hRule="exact" w:val="27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8B3" w14:textId="77777777" w:rsidR="006467AE" w:rsidRPr="00080013" w:rsidRDefault="006467AE" w:rsidP="006467AE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A115" w14:textId="77777777" w:rsidR="006467AE" w:rsidRPr="00080013" w:rsidRDefault="006467AE" w:rsidP="006467A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9C76" w14:textId="77777777" w:rsidR="006467AE" w:rsidRPr="00080013" w:rsidRDefault="006467A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4231" w14:textId="77777777" w:rsidR="006467AE" w:rsidRPr="00080013" w:rsidRDefault="006467AE" w:rsidP="006467AE">
            <w:pPr>
              <w:ind w:left="-378" w:firstLine="9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7AE" w14:paraId="4C0B59B9" w14:textId="77777777" w:rsidTr="001E25DA">
        <w:trPr>
          <w:cantSplit/>
          <w:trHeight w:hRule="exact" w:val="26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044E" w14:textId="77777777" w:rsidR="006467AE" w:rsidRPr="00080013" w:rsidRDefault="006467AE" w:rsidP="006467AE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0FA2" w14:textId="77777777" w:rsidR="006467AE" w:rsidRPr="00080013" w:rsidRDefault="006467AE" w:rsidP="006467A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97E4" w14:textId="77777777" w:rsidR="006467AE" w:rsidRPr="00080013" w:rsidRDefault="006467A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7BA" w14:textId="77777777" w:rsidR="006467AE" w:rsidRPr="00080013" w:rsidRDefault="006467AE" w:rsidP="006467AE">
            <w:pPr>
              <w:ind w:left="-378" w:firstLine="9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7AE" w14:paraId="1D8A7D5D" w14:textId="77777777" w:rsidTr="001E25DA">
        <w:trPr>
          <w:cantSplit/>
          <w:trHeight w:hRule="exact" w:val="27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169" w14:textId="77777777" w:rsidR="006467AE" w:rsidRPr="00080013" w:rsidRDefault="006467AE" w:rsidP="006467AE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35DD" w14:textId="77777777" w:rsidR="006467AE" w:rsidRPr="00080013" w:rsidRDefault="006467AE" w:rsidP="006467A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4EA2" w14:textId="77777777" w:rsidR="006467AE" w:rsidRPr="00080013" w:rsidRDefault="006467A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4D55" w14:textId="77777777" w:rsidR="006467AE" w:rsidRPr="00080013" w:rsidRDefault="006467AE" w:rsidP="006467AE">
            <w:pPr>
              <w:ind w:left="-378" w:firstLine="9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7AE" w14:paraId="15601A46" w14:textId="77777777" w:rsidTr="001E25DA">
        <w:trPr>
          <w:cantSplit/>
          <w:trHeight w:hRule="exact" w:val="30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1733" w14:textId="77777777" w:rsidR="006467AE" w:rsidRPr="00080013" w:rsidRDefault="006467AE" w:rsidP="006467AE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522" w14:textId="77777777" w:rsidR="006467AE" w:rsidRPr="00080013" w:rsidRDefault="006467AE" w:rsidP="006467A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0885" w14:textId="77777777" w:rsidR="006467AE" w:rsidRPr="00080013" w:rsidRDefault="006467A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E83" w14:textId="77777777" w:rsidR="006467AE" w:rsidRPr="00080013" w:rsidRDefault="006467AE" w:rsidP="006467AE">
            <w:pPr>
              <w:ind w:left="-378" w:firstLine="9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2DCAB60" w14:textId="77777777" w:rsidR="00E95A2D" w:rsidRDefault="00E95A2D">
      <w:pPr>
        <w:jc w:val="center"/>
        <w:rPr>
          <w:sz w:val="2"/>
        </w:rPr>
      </w:pPr>
    </w:p>
    <w:p w14:paraId="06A74158" w14:textId="77777777" w:rsidR="001E25DA" w:rsidRDefault="001E25DA"/>
    <w:tbl>
      <w:tblPr>
        <w:tblW w:w="1017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520"/>
        <w:gridCol w:w="1980"/>
        <w:gridCol w:w="1620"/>
      </w:tblGrid>
      <w:tr w:rsidR="00080013" w14:paraId="59FFB6CD" w14:textId="77777777" w:rsidTr="00C05EAA">
        <w:trPr>
          <w:cantSplit/>
        </w:trPr>
        <w:tc>
          <w:tcPr>
            <w:tcW w:w="10170" w:type="dxa"/>
            <w:gridSpan w:val="4"/>
            <w:tcBorders>
              <w:top w:val="single" w:sz="4" w:space="0" w:color="auto"/>
              <w:bottom w:val="nil"/>
            </w:tcBorders>
          </w:tcPr>
          <w:p w14:paraId="59827AAC" w14:textId="77777777" w:rsidR="001E25DA" w:rsidRDefault="001E25DA" w:rsidP="001E25DA">
            <w:pPr>
              <w:ind w:left="360"/>
              <w:rPr>
                <w:b/>
                <w:sz w:val="21"/>
              </w:rPr>
            </w:pPr>
          </w:p>
          <w:p w14:paraId="7DA9110A" w14:textId="77777777" w:rsidR="00080013" w:rsidRPr="00080013" w:rsidRDefault="00080013" w:rsidP="00080013">
            <w:pPr>
              <w:numPr>
                <w:ilvl w:val="0"/>
                <w:numId w:val="1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>List government activities (internships with government agencies, partisan political activities, ROTC/military, municipal boards and commissions).  List student government under Item 2.</w:t>
            </w:r>
            <w:r w:rsidRPr="00080013">
              <w:rPr>
                <w:b/>
                <w:bCs/>
                <w:sz w:val="16"/>
              </w:rPr>
              <w:t xml:space="preserve">      </w:t>
            </w:r>
          </w:p>
        </w:tc>
      </w:tr>
      <w:tr w:rsidR="00E95A2D" w14:paraId="5E90E1AD" w14:textId="77777777" w:rsidTr="001E25DA">
        <w:trPr>
          <w:cantSplit/>
          <w:trHeight w:hRule="exact" w:val="306"/>
        </w:trPr>
        <w:tc>
          <w:tcPr>
            <w:tcW w:w="40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14AE37" w14:textId="77777777" w:rsidR="00E95A2D" w:rsidRPr="00080013" w:rsidRDefault="00080013" w:rsidP="00080013">
            <w:pPr>
              <w:pStyle w:val="Heading8"/>
              <w:keepNext w:val="0"/>
              <w:ind w:left="72"/>
              <w:jc w:val="center"/>
            </w:pPr>
            <w:r>
              <w:t>Activity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C425B" w14:textId="77777777" w:rsidR="00E95A2D" w:rsidRDefault="00080013" w:rsidP="00080013">
            <w:pPr>
              <w:pStyle w:val="Heading7"/>
              <w:jc w:val="center"/>
            </w:pPr>
            <w:r>
              <w:t>Role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A76C0" w14:textId="77777777" w:rsidR="00E95A2D" w:rsidRPr="00080013" w:rsidRDefault="00080013" w:rsidP="00080013">
            <w:pPr>
              <w:pStyle w:val="Heading7"/>
              <w:jc w:val="center"/>
            </w:pPr>
            <w:r>
              <w:t>Dates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EA677B" w14:textId="77777777" w:rsidR="00E95A2D" w:rsidRDefault="00080013" w:rsidP="00080013">
            <w:pPr>
              <w:jc w:val="center"/>
              <w:rPr>
                <w:sz w:val="21"/>
              </w:rPr>
            </w:pPr>
            <w:r>
              <w:rPr>
                <w:b/>
                <w:bCs/>
                <w:sz w:val="16"/>
              </w:rPr>
              <w:t># Weeks Active</w:t>
            </w:r>
          </w:p>
        </w:tc>
      </w:tr>
      <w:tr w:rsidR="00080013" w14:paraId="517B3994" w14:textId="77777777" w:rsidTr="001E25DA">
        <w:trPr>
          <w:cantSplit/>
          <w:trHeight w:hRule="exact" w:val="26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9DC2" w14:textId="77777777" w:rsidR="00080013" w:rsidRPr="00935F26" w:rsidRDefault="00080013" w:rsidP="00080013">
            <w:pPr>
              <w:pStyle w:val="Heading8"/>
              <w:keepNext w:val="0"/>
              <w:ind w:left="72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1B9A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D429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1457" w14:textId="77777777" w:rsidR="00080013" w:rsidRPr="00935F26" w:rsidRDefault="00080013" w:rsidP="00080013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80013" w14:paraId="5DC4DACB" w14:textId="77777777" w:rsidTr="001E25DA">
        <w:trPr>
          <w:cantSplit/>
          <w:trHeight w:hRule="exact" w:val="26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2C9" w14:textId="77777777" w:rsidR="00080013" w:rsidRPr="00935F26" w:rsidRDefault="00080013" w:rsidP="00080013">
            <w:pPr>
              <w:pStyle w:val="Heading8"/>
              <w:keepNext w:val="0"/>
              <w:ind w:left="72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C8ED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1F9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D7EF" w14:textId="77777777" w:rsidR="00080013" w:rsidRPr="00935F26" w:rsidRDefault="00080013" w:rsidP="00080013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80013" w14:paraId="71E18A77" w14:textId="77777777" w:rsidTr="001E25DA">
        <w:trPr>
          <w:cantSplit/>
          <w:trHeight w:hRule="exact"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77F5" w14:textId="77777777" w:rsidR="00080013" w:rsidRPr="00935F26" w:rsidRDefault="00080013" w:rsidP="00080013">
            <w:pPr>
              <w:pStyle w:val="Heading8"/>
              <w:keepNext w:val="0"/>
              <w:ind w:left="72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686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4119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528C" w14:textId="77777777" w:rsidR="00080013" w:rsidRPr="00935F26" w:rsidRDefault="00080013" w:rsidP="00080013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80013" w14:paraId="5EDD2DDF" w14:textId="77777777" w:rsidTr="001E25DA">
        <w:trPr>
          <w:cantSplit/>
          <w:trHeight w:hRule="exact"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ED9D" w14:textId="77777777" w:rsidR="00080013" w:rsidRPr="00935F26" w:rsidRDefault="00080013" w:rsidP="00080013">
            <w:pPr>
              <w:pStyle w:val="Heading8"/>
              <w:keepNext w:val="0"/>
              <w:ind w:left="72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9FEF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66E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9E13" w14:textId="77777777" w:rsidR="00080013" w:rsidRPr="00935F26" w:rsidRDefault="00080013" w:rsidP="00080013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80013" w14:paraId="5E011885" w14:textId="77777777" w:rsidTr="001E25DA">
        <w:trPr>
          <w:cantSplit/>
          <w:trHeight w:hRule="exact"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9E39" w14:textId="77777777" w:rsidR="00080013" w:rsidRPr="00935F26" w:rsidRDefault="00080013" w:rsidP="00080013">
            <w:pPr>
              <w:pStyle w:val="Heading8"/>
              <w:keepNext w:val="0"/>
              <w:ind w:left="72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E539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807D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31E0" w14:textId="77777777" w:rsidR="00080013" w:rsidRPr="00935F26" w:rsidRDefault="00080013" w:rsidP="00080013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80013" w:rsidRPr="00080013" w14:paraId="31BBAA48" w14:textId="77777777" w:rsidTr="001E25DA">
        <w:trPr>
          <w:cantSplit/>
          <w:trHeight w:hRule="exact" w:val="306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7E5B" w14:textId="77777777" w:rsidR="00080013" w:rsidRPr="00935F26" w:rsidRDefault="00080013" w:rsidP="00080013">
            <w:pPr>
              <w:pStyle w:val="Heading8"/>
              <w:keepNext w:val="0"/>
              <w:ind w:left="72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534E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C70F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3742" w14:textId="77777777" w:rsidR="00080013" w:rsidRPr="00935F26" w:rsidRDefault="00080013" w:rsidP="00080013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078054B1" w14:textId="77777777" w:rsidR="001E25DA" w:rsidRDefault="001E25DA"/>
    <w:tbl>
      <w:tblPr>
        <w:tblW w:w="10170" w:type="dxa"/>
        <w:tblInd w:w="-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520"/>
        <w:gridCol w:w="1980"/>
        <w:gridCol w:w="1620"/>
      </w:tblGrid>
      <w:tr w:rsidR="00E95A2D" w14:paraId="56AF12BE" w14:textId="77777777" w:rsidTr="001E25DA">
        <w:trPr>
          <w:cantSplit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DB72E" w14:textId="77777777" w:rsidR="001E25DA" w:rsidRDefault="001E25DA" w:rsidP="001E25DA">
            <w:pPr>
              <w:ind w:left="360"/>
              <w:rPr>
                <w:b/>
                <w:sz w:val="21"/>
                <w:szCs w:val="21"/>
              </w:rPr>
            </w:pPr>
          </w:p>
          <w:p w14:paraId="17A95859" w14:textId="77777777" w:rsidR="00E95A2D" w:rsidRPr="00032555" w:rsidRDefault="00E95A2D" w:rsidP="00032555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032555">
              <w:rPr>
                <w:b/>
                <w:sz w:val="21"/>
                <w:szCs w:val="21"/>
              </w:rPr>
              <w:t>List part-time and full-time jobs and nongovernment internships since high</w:t>
            </w:r>
            <w:r w:rsidR="00032555" w:rsidRPr="00032555">
              <w:rPr>
                <w:b/>
                <w:sz w:val="21"/>
                <w:szCs w:val="21"/>
              </w:rPr>
              <w:t xml:space="preserve"> school graduation.     </w:t>
            </w:r>
          </w:p>
        </w:tc>
      </w:tr>
      <w:tr w:rsidR="00E95A2D" w14:paraId="613F085E" w14:textId="77777777" w:rsidTr="001E25DA">
        <w:trPr>
          <w:cantSplit/>
          <w:trHeight w:hRule="exact" w:val="396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ED6A5" w14:textId="77777777" w:rsidR="00E95A2D" w:rsidRPr="00080013" w:rsidRDefault="00080013" w:rsidP="00080013">
            <w:pPr>
              <w:pStyle w:val="Heading8"/>
              <w:keepNext w:val="0"/>
              <w:ind w:left="0"/>
              <w:jc w:val="center"/>
            </w:pPr>
            <w:r>
              <w:t>Type of Work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2D46B1" w14:textId="77777777" w:rsidR="00E95A2D" w:rsidRPr="00080013" w:rsidRDefault="00E95A2D" w:rsidP="00080013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Employer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DCA78" w14:textId="77777777" w:rsidR="00E95A2D" w:rsidRPr="00080013" w:rsidRDefault="00080013" w:rsidP="00080013">
            <w:pPr>
              <w:pStyle w:val="Heading7"/>
              <w:jc w:val="center"/>
            </w:pPr>
            <w:r>
              <w:t>Dates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4D3317" w14:textId="77777777" w:rsidR="00E95A2D" w:rsidRDefault="00E95A2D" w:rsidP="00080013">
            <w:pPr>
              <w:jc w:val="center"/>
              <w:rPr>
                <w:sz w:val="21"/>
              </w:rPr>
            </w:pPr>
            <w:r>
              <w:rPr>
                <w:b/>
                <w:sz w:val="16"/>
              </w:rPr>
              <w:t>A</w:t>
            </w:r>
            <w:r w:rsidR="00080013">
              <w:rPr>
                <w:b/>
                <w:sz w:val="16"/>
              </w:rPr>
              <w:t xml:space="preserve">verage # </w:t>
            </w:r>
            <w:r>
              <w:rPr>
                <w:b/>
                <w:sz w:val="16"/>
              </w:rPr>
              <w:t>Hours/Week</w:t>
            </w:r>
          </w:p>
          <w:p w14:paraId="56ADB67F" w14:textId="77777777" w:rsidR="00E95A2D" w:rsidRDefault="00E95A2D" w:rsidP="00080013">
            <w:pPr>
              <w:jc w:val="center"/>
              <w:rPr>
                <w:sz w:val="21"/>
              </w:rPr>
            </w:pPr>
          </w:p>
        </w:tc>
      </w:tr>
      <w:tr w:rsidR="00080013" w14:paraId="4B53CCF9" w14:textId="77777777" w:rsidTr="001E25DA">
        <w:trPr>
          <w:cantSplit/>
          <w:trHeight w:hRule="exact" w:val="28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DD02" w14:textId="77777777" w:rsidR="00080013" w:rsidRPr="00935F26" w:rsidRDefault="00080013" w:rsidP="00080013">
            <w:pPr>
              <w:pStyle w:val="Heading8"/>
              <w:keepNext w:val="0"/>
              <w:ind w:left="0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6DEB" w14:textId="77777777" w:rsidR="00080013" w:rsidRPr="00935F26" w:rsidRDefault="00080013" w:rsidP="00080013">
            <w:pPr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A232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1921" w14:textId="77777777" w:rsidR="00080013" w:rsidRPr="00935F26" w:rsidRDefault="00080013" w:rsidP="00080013">
            <w:pPr>
              <w:jc w:val="center"/>
              <w:rPr>
                <w:b/>
                <w:sz w:val="22"/>
              </w:rPr>
            </w:pPr>
          </w:p>
        </w:tc>
      </w:tr>
      <w:tr w:rsidR="00080013" w14:paraId="655B8710" w14:textId="77777777" w:rsidTr="001E25DA">
        <w:trPr>
          <w:cantSplit/>
          <w:trHeight w:hRule="exact" w:val="28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38F5" w14:textId="77777777" w:rsidR="00080013" w:rsidRPr="00935F26" w:rsidRDefault="00080013" w:rsidP="00080013">
            <w:pPr>
              <w:pStyle w:val="Heading8"/>
              <w:keepNext w:val="0"/>
              <w:ind w:left="0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FA4E" w14:textId="77777777" w:rsidR="00080013" w:rsidRPr="00935F26" w:rsidRDefault="00080013" w:rsidP="00080013">
            <w:pPr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3A02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36FD" w14:textId="77777777" w:rsidR="00080013" w:rsidRPr="00935F26" w:rsidRDefault="00080013" w:rsidP="00080013">
            <w:pPr>
              <w:jc w:val="center"/>
              <w:rPr>
                <w:b/>
                <w:sz w:val="22"/>
              </w:rPr>
            </w:pPr>
          </w:p>
        </w:tc>
      </w:tr>
      <w:tr w:rsidR="00080013" w14:paraId="562C9B29" w14:textId="77777777" w:rsidTr="001E25DA">
        <w:trPr>
          <w:cantSplit/>
          <w:trHeight w:hRule="exact"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5406" w14:textId="77777777" w:rsidR="00080013" w:rsidRPr="00935F26" w:rsidRDefault="00080013" w:rsidP="00080013">
            <w:pPr>
              <w:pStyle w:val="Heading8"/>
              <w:keepNext w:val="0"/>
              <w:ind w:left="0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0A2D" w14:textId="77777777" w:rsidR="00080013" w:rsidRPr="00935F26" w:rsidRDefault="00080013" w:rsidP="00080013">
            <w:pPr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2954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5236" w14:textId="77777777" w:rsidR="00080013" w:rsidRPr="00935F26" w:rsidRDefault="00080013" w:rsidP="00080013">
            <w:pPr>
              <w:jc w:val="center"/>
              <w:rPr>
                <w:b/>
                <w:sz w:val="22"/>
              </w:rPr>
            </w:pPr>
          </w:p>
        </w:tc>
      </w:tr>
      <w:tr w:rsidR="00080013" w14:paraId="38CADEA6" w14:textId="77777777" w:rsidTr="001E25DA">
        <w:trPr>
          <w:cantSplit/>
          <w:trHeight w:hRule="exact"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60EB" w14:textId="77777777" w:rsidR="00080013" w:rsidRPr="00935F26" w:rsidRDefault="00080013" w:rsidP="00080013">
            <w:pPr>
              <w:pStyle w:val="Heading8"/>
              <w:keepNext w:val="0"/>
              <w:ind w:left="0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D5DE" w14:textId="77777777" w:rsidR="00080013" w:rsidRPr="00935F26" w:rsidRDefault="00080013" w:rsidP="00080013">
            <w:pPr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457E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D42E" w14:textId="77777777" w:rsidR="00080013" w:rsidRPr="00935F26" w:rsidRDefault="00080013" w:rsidP="00080013">
            <w:pPr>
              <w:jc w:val="center"/>
              <w:rPr>
                <w:b/>
                <w:sz w:val="22"/>
              </w:rPr>
            </w:pPr>
          </w:p>
        </w:tc>
      </w:tr>
      <w:tr w:rsidR="00080013" w14:paraId="7BD54E31" w14:textId="77777777" w:rsidTr="001E25DA">
        <w:trPr>
          <w:cantSplit/>
          <w:trHeight w:hRule="exact"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C8C" w14:textId="77777777" w:rsidR="00080013" w:rsidRPr="00935F26" w:rsidRDefault="00080013" w:rsidP="00080013">
            <w:pPr>
              <w:pStyle w:val="Heading8"/>
              <w:keepNext w:val="0"/>
              <w:ind w:left="0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4353" w14:textId="77777777" w:rsidR="00080013" w:rsidRPr="00935F26" w:rsidRDefault="00080013" w:rsidP="00080013">
            <w:pPr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802D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FA98" w14:textId="77777777" w:rsidR="00080013" w:rsidRPr="00935F26" w:rsidRDefault="00080013" w:rsidP="00080013">
            <w:pPr>
              <w:jc w:val="center"/>
              <w:rPr>
                <w:b/>
                <w:sz w:val="22"/>
              </w:rPr>
            </w:pPr>
          </w:p>
        </w:tc>
      </w:tr>
      <w:tr w:rsidR="00080013" w:rsidRPr="00080013" w14:paraId="174E7E7C" w14:textId="77777777" w:rsidTr="001E25DA">
        <w:trPr>
          <w:cantSplit/>
          <w:trHeight w:hRule="exact"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AEC1" w14:textId="77777777" w:rsidR="00080013" w:rsidRPr="00935F26" w:rsidRDefault="00080013" w:rsidP="00080013">
            <w:pPr>
              <w:pStyle w:val="Heading8"/>
              <w:keepNext w:val="0"/>
              <w:ind w:left="0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ECD1" w14:textId="77777777" w:rsidR="00080013" w:rsidRPr="00935F26" w:rsidRDefault="00080013" w:rsidP="00080013">
            <w:pPr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EB6F" w14:textId="77777777" w:rsidR="00080013" w:rsidRPr="00935F26" w:rsidRDefault="00080013" w:rsidP="00080013">
            <w:pPr>
              <w:pStyle w:val="Heading7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F58B" w14:textId="77777777" w:rsidR="00080013" w:rsidRPr="00935F26" w:rsidRDefault="00080013" w:rsidP="00080013">
            <w:pPr>
              <w:jc w:val="center"/>
              <w:rPr>
                <w:b/>
                <w:sz w:val="22"/>
              </w:rPr>
            </w:pPr>
          </w:p>
        </w:tc>
      </w:tr>
    </w:tbl>
    <w:p w14:paraId="39571C3C" w14:textId="77777777" w:rsidR="00032555" w:rsidRPr="00935F26" w:rsidRDefault="00032555">
      <w:pPr>
        <w:rPr>
          <w:sz w:val="22"/>
          <w:szCs w:val="22"/>
        </w:rPr>
      </w:pPr>
    </w:p>
    <w:p w14:paraId="5DE304AF" w14:textId="77777777" w:rsidR="00032555" w:rsidRPr="00935F26" w:rsidRDefault="00032555" w:rsidP="00C05EAA">
      <w:pPr>
        <w:numPr>
          <w:ilvl w:val="0"/>
          <w:numId w:val="1"/>
        </w:numPr>
        <w:tabs>
          <w:tab w:val="left" w:pos="360"/>
        </w:tabs>
        <w:rPr>
          <w:b/>
          <w:sz w:val="22"/>
          <w:szCs w:val="22"/>
        </w:rPr>
      </w:pPr>
      <w:r w:rsidRPr="00935F26">
        <w:rPr>
          <w:b/>
          <w:sz w:val="22"/>
          <w:szCs w:val="22"/>
        </w:rPr>
        <w:t>List awards, scholarships, publications or special recognitions you have received.  List in descending order of significance.</w:t>
      </w:r>
    </w:p>
    <w:p w14:paraId="69379413" w14:textId="77777777" w:rsidR="00032555" w:rsidRPr="00935F26" w:rsidRDefault="00032555" w:rsidP="00C05EAA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14388954" w14:textId="77777777" w:rsidR="00032555" w:rsidRPr="00935F26" w:rsidRDefault="00032555" w:rsidP="00C05EAA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57F9089F" w14:textId="77777777" w:rsidR="00C05EAA" w:rsidRPr="00935F26" w:rsidRDefault="00C05EAA" w:rsidP="00C05EAA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07CCA2F1" w14:textId="77777777" w:rsidR="00E95A2D" w:rsidRPr="00935F26" w:rsidRDefault="00032555" w:rsidP="00C05EAA">
      <w:pPr>
        <w:pStyle w:val="BodyTextIndent"/>
        <w:numPr>
          <w:ilvl w:val="0"/>
          <w:numId w:val="1"/>
        </w:numPr>
        <w:tabs>
          <w:tab w:val="clear" w:pos="432"/>
          <w:tab w:val="left" w:pos="360"/>
        </w:tabs>
        <w:rPr>
          <w:b/>
          <w:sz w:val="22"/>
          <w:szCs w:val="22"/>
        </w:rPr>
      </w:pPr>
      <w:r w:rsidRPr="00935F26">
        <w:rPr>
          <w:b/>
          <w:sz w:val="22"/>
          <w:szCs w:val="22"/>
        </w:rPr>
        <w:t>Describe one specific example of your leadership. (The writer of your letter of recommendation re: Leadership Abilities and Potential must confirm this experience.)</w:t>
      </w:r>
      <w:r w:rsidR="00935F26">
        <w:rPr>
          <w:b/>
          <w:sz w:val="22"/>
          <w:szCs w:val="22"/>
        </w:rPr>
        <w:t xml:space="preserve"> </w:t>
      </w:r>
      <w:r w:rsidR="00935F26" w:rsidRPr="00935F26">
        <w:rPr>
          <w:color w:val="FF0000"/>
          <w:sz w:val="22"/>
          <w:szCs w:val="22"/>
        </w:rPr>
        <w:t>2,000 characters (including spaces)</w:t>
      </w:r>
    </w:p>
    <w:p w14:paraId="5093AF99" w14:textId="77777777" w:rsidR="00032555" w:rsidRPr="00935F26" w:rsidRDefault="00032555" w:rsidP="00C05EAA">
      <w:pPr>
        <w:pStyle w:val="BodyTextIndent"/>
        <w:tabs>
          <w:tab w:val="clear" w:pos="432"/>
          <w:tab w:val="left" w:pos="360"/>
        </w:tabs>
        <w:ind w:left="360" w:hanging="360"/>
        <w:rPr>
          <w:sz w:val="22"/>
          <w:szCs w:val="22"/>
        </w:rPr>
      </w:pPr>
    </w:p>
    <w:p w14:paraId="4CC45553" w14:textId="77777777" w:rsidR="00032555" w:rsidRPr="00935F26" w:rsidRDefault="00032555" w:rsidP="00C05EAA">
      <w:pPr>
        <w:pStyle w:val="BodyTextIndent"/>
        <w:tabs>
          <w:tab w:val="clear" w:pos="432"/>
          <w:tab w:val="left" w:pos="360"/>
        </w:tabs>
        <w:ind w:left="360" w:hanging="360"/>
        <w:rPr>
          <w:sz w:val="22"/>
          <w:szCs w:val="22"/>
        </w:rPr>
      </w:pPr>
    </w:p>
    <w:p w14:paraId="230A3BB4" w14:textId="77777777" w:rsidR="00032555" w:rsidRPr="00935F26" w:rsidRDefault="00032555" w:rsidP="00C05EAA">
      <w:pPr>
        <w:pStyle w:val="BodyTextIndent"/>
        <w:tabs>
          <w:tab w:val="clear" w:pos="432"/>
          <w:tab w:val="left" w:pos="360"/>
        </w:tabs>
        <w:ind w:left="360" w:hanging="360"/>
        <w:rPr>
          <w:sz w:val="22"/>
          <w:szCs w:val="22"/>
        </w:rPr>
      </w:pPr>
    </w:p>
    <w:p w14:paraId="5AA1271B" w14:textId="77777777" w:rsidR="00935F26" w:rsidRPr="00935F26" w:rsidRDefault="00032555" w:rsidP="00C05EAA">
      <w:pPr>
        <w:numPr>
          <w:ilvl w:val="0"/>
          <w:numId w:val="1"/>
        </w:numPr>
        <w:tabs>
          <w:tab w:val="left" w:pos="360"/>
        </w:tabs>
        <w:rPr>
          <w:b/>
          <w:sz w:val="22"/>
          <w:szCs w:val="22"/>
        </w:rPr>
      </w:pPr>
      <w:r w:rsidRPr="00935F26">
        <w:rPr>
          <w:b/>
          <w:sz w:val="22"/>
          <w:szCs w:val="22"/>
        </w:rPr>
        <w:t>Describe a recent particularly satisfying public service activity (do not repeat experience described in 7).  (The writer of your letter of recommendation re: Public Service must confirm this experience.)</w:t>
      </w:r>
      <w:r w:rsidR="00935F26">
        <w:rPr>
          <w:b/>
          <w:sz w:val="22"/>
          <w:szCs w:val="22"/>
        </w:rPr>
        <w:t xml:space="preserve"> </w:t>
      </w:r>
      <w:r w:rsidR="00935F26" w:rsidRPr="00935F26">
        <w:rPr>
          <w:color w:val="FF0000"/>
          <w:sz w:val="22"/>
          <w:szCs w:val="22"/>
        </w:rPr>
        <w:t>1</w:t>
      </w:r>
      <w:r w:rsidR="00C05EAA">
        <w:rPr>
          <w:color w:val="FF0000"/>
          <w:sz w:val="22"/>
          <w:szCs w:val="22"/>
        </w:rPr>
        <w:t>,</w:t>
      </w:r>
      <w:r w:rsidR="00935F26" w:rsidRPr="00935F26">
        <w:rPr>
          <w:color w:val="FF0000"/>
          <w:sz w:val="22"/>
          <w:szCs w:val="22"/>
        </w:rPr>
        <w:t>700 Characters (including spaces)</w:t>
      </w:r>
    </w:p>
    <w:p w14:paraId="736611EB" w14:textId="77777777" w:rsidR="00032555" w:rsidRPr="00935F26" w:rsidRDefault="00032555" w:rsidP="00C05EAA">
      <w:pPr>
        <w:pStyle w:val="BodyTextIndent"/>
        <w:tabs>
          <w:tab w:val="clear" w:pos="432"/>
          <w:tab w:val="left" w:pos="360"/>
        </w:tabs>
        <w:ind w:left="360" w:hanging="360"/>
        <w:rPr>
          <w:b/>
          <w:sz w:val="22"/>
          <w:szCs w:val="22"/>
        </w:rPr>
      </w:pPr>
      <w:r w:rsidRPr="00935F26">
        <w:rPr>
          <w:sz w:val="22"/>
          <w:szCs w:val="22"/>
        </w:rPr>
        <w:lastRenderedPageBreak/>
        <w:t xml:space="preserve"> </w:t>
      </w:r>
    </w:p>
    <w:p w14:paraId="2DCA5FC8" w14:textId="77777777" w:rsidR="00032555" w:rsidRPr="00935F26" w:rsidRDefault="00032555" w:rsidP="00C05EAA">
      <w:pPr>
        <w:pStyle w:val="BodyTextIndent"/>
        <w:tabs>
          <w:tab w:val="clear" w:pos="432"/>
          <w:tab w:val="left" w:pos="360"/>
        </w:tabs>
        <w:ind w:left="360" w:hanging="360"/>
        <w:rPr>
          <w:sz w:val="22"/>
          <w:szCs w:val="22"/>
        </w:rPr>
      </w:pPr>
    </w:p>
    <w:p w14:paraId="47C9356D" w14:textId="77777777" w:rsidR="00935F26" w:rsidRPr="00935F26" w:rsidRDefault="00935F26" w:rsidP="00C05EAA">
      <w:pPr>
        <w:pStyle w:val="BodyTextIndent"/>
        <w:tabs>
          <w:tab w:val="clear" w:pos="432"/>
          <w:tab w:val="left" w:pos="360"/>
        </w:tabs>
        <w:ind w:left="360" w:hanging="360"/>
        <w:rPr>
          <w:sz w:val="22"/>
          <w:szCs w:val="22"/>
        </w:rPr>
      </w:pPr>
    </w:p>
    <w:p w14:paraId="0D13722A" w14:textId="77777777" w:rsidR="00935F26" w:rsidRPr="00935F26" w:rsidRDefault="00935F26" w:rsidP="00C05EAA">
      <w:pPr>
        <w:pStyle w:val="BodyTextIndent"/>
        <w:tabs>
          <w:tab w:val="clear" w:pos="432"/>
          <w:tab w:val="left" w:pos="360"/>
        </w:tabs>
        <w:ind w:left="360" w:hanging="360"/>
        <w:rPr>
          <w:sz w:val="22"/>
          <w:szCs w:val="22"/>
        </w:rPr>
      </w:pPr>
    </w:p>
    <w:p w14:paraId="3E0F6763" w14:textId="77777777" w:rsidR="00032555" w:rsidRPr="00935F26" w:rsidRDefault="00032555" w:rsidP="00C05EAA">
      <w:pPr>
        <w:pStyle w:val="BodyTextIndent"/>
        <w:numPr>
          <w:ilvl w:val="0"/>
          <w:numId w:val="1"/>
        </w:numPr>
        <w:tabs>
          <w:tab w:val="clear" w:pos="432"/>
          <w:tab w:val="left" w:pos="360"/>
        </w:tabs>
        <w:rPr>
          <w:sz w:val="22"/>
          <w:szCs w:val="22"/>
        </w:rPr>
      </w:pPr>
      <w:r w:rsidRPr="00935F26">
        <w:rPr>
          <w:b/>
          <w:sz w:val="22"/>
          <w:szCs w:val="22"/>
        </w:rPr>
        <w:t xml:space="preserve">Describe the problem or needs of society you want to address when you enter public service. (If possible, use statistical data to define the magnitude of the problem.) </w:t>
      </w:r>
      <w:r w:rsidR="00935F26" w:rsidRPr="00935F26">
        <w:rPr>
          <w:color w:val="FF0000"/>
          <w:sz w:val="22"/>
          <w:szCs w:val="22"/>
        </w:rPr>
        <w:t>1</w:t>
      </w:r>
      <w:r w:rsidR="00C05EAA">
        <w:rPr>
          <w:color w:val="FF0000"/>
          <w:sz w:val="22"/>
          <w:szCs w:val="22"/>
        </w:rPr>
        <w:t>,</w:t>
      </w:r>
      <w:r w:rsidR="00935F26" w:rsidRPr="00935F26">
        <w:rPr>
          <w:color w:val="FF0000"/>
          <w:sz w:val="22"/>
          <w:szCs w:val="22"/>
        </w:rPr>
        <w:t>500 Characters (including spaces)</w:t>
      </w:r>
    </w:p>
    <w:p w14:paraId="6FFE084B" w14:textId="77777777" w:rsidR="00935F26" w:rsidRPr="00935F26" w:rsidRDefault="00935F26" w:rsidP="00C05EAA">
      <w:pPr>
        <w:pStyle w:val="BodyTextIndent"/>
        <w:tabs>
          <w:tab w:val="clear" w:pos="432"/>
          <w:tab w:val="left" w:pos="360"/>
        </w:tabs>
        <w:ind w:left="360" w:hanging="360"/>
        <w:rPr>
          <w:sz w:val="22"/>
          <w:szCs w:val="22"/>
        </w:rPr>
      </w:pPr>
    </w:p>
    <w:p w14:paraId="7F912273" w14:textId="77777777" w:rsidR="00935F26" w:rsidRPr="00935F26" w:rsidRDefault="00935F26" w:rsidP="00C05EAA">
      <w:pPr>
        <w:pStyle w:val="BodyTextIndent"/>
        <w:tabs>
          <w:tab w:val="clear" w:pos="432"/>
          <w:tab w:val="left" w:pos="360"/>
        </w:tabs>
        <w:ind w:left="360" w:hanging="360"/>
        <w:rPr>
          <w:sz w:val="22"/>
          <w:szCs w:val="22"/>
        </w:rPr>
      </w:pPr>
    </w:p>
    <w:p w14:paraId="7DE383B2" w14:textId="77777777" w:rsidR="00935F26" w:rsidRPr="00935F26" w:rsidRDefault="00935F26" w:rsidP="00C05EAA">
      <w:pPr>
        <w:pStyle w:val="BodyTextIndent"/>
        <w:tabs>
          <w:tab w:val="clear" w:pos="432"/>
          <w:tab w:val="left" w:pos="360"/>
        </w:tabs>
        <w:ind w:left="360" w:hanging="360"/>
        <w:rPr>
          <w:sz w:val="22"/>
          <w:szCs w:val="22"/>
        </w:rPr>
      </w:pPr>
    </w:p>
    <w:p w14:paraId="1C402F7D" w14:textId="77777777" w:rsidR="00032555" w:rsidRPr="00935F26" w:rsidRDefault="00032555" w:rsidP="00C05EAA">
      <w:pPr>
        <w:pStyle w:val="BodyTextIndent"/>
        <w:numPr>
          <w:ilvl w:val="0"/>
          <w:numId w:val="1"/>
        </w:numPr>
        <w:tabs>
          <w:tab w:val="clear" w:pos="432"/>
          <w:tab w:val="left" w:pos="360"/>
        </w:tabs>
        <w:rPr>
          <w:sz w:val="22"/>
          <w:szCs w:val="22"/>
        </w:rPr>
      </w:pPr>
      <w:r w:rsidRPr="00935F26">
        <w:rPr>
          <w:b/>
          <w:sz w:val="22"/>
          <w:szCs w:val="22"/>
        </w:rPr>
        <w:t>What are the three most significant courses you have taken in preparation for your career?</w:t>
      </w:r>
    </w:p>
    <w:p w14:paraId="656A9092" w14:textId="77777777" w:rsidR="00935F26" w:rsidRPr="00935F26" w:rsidRDefault="00935F26" w:rsidP="00C05EAA">
      <w:pPr>
        <w:pStyle w:val="BodyTextIndent"/>
        <w:tabs>
          <w:tab w:val="clear" w:pos="432"/>
          <w:tab w:val="left" w:pos="360"/>
        </w:tabs>
        <w:ind w:left="450" w:hanging="90"/>
        <w:rPr>
          <w:color w:val="FF0000"/>
          <w:sz w:val="24"/>
          <w:szCs w:val="22"/>
        </w:rPr>
      </w:pPr>
      <w:r w:rsidRPr="00935F26">
        <w:rPr>
          <w:color w:val="FF0000"/>
          <w:sz w:val="22"/>
        </w:rPr>
        <w:t>3 items, 250 Characters per Item (including spaces)</w:t>
      </w:r>
    </w:p>
    <w:p w14:paraId="443919CA" w14:textId="77777777" w:rsidR="00032555" w:rsidRPr="00935F26" w:rsidRDefault="00032555" w:rsidP="00C05EAA">
      <w:pPr>
        <w:pStyle w:val="BodyTextIndent"/>
        <w:tabs>
          <w:tab w:val="clear" w:pos="432"/>
          <w:tab w:val="left" w:pos="360"/>
        </w:tabs>
        <w:ind w:left="360" w:hanging="360"/>
        <w:rPr>
          <w:sz w:val="22"/>
          <w:szCs w:val="22"/>
        </w:rPr>
      </w:pPr>
    </w:p>
    <w:p w14:paraId="5D9F31AC" w14:textId="77777777" w:rsidR="00032555" w:rsidRPr="00935F26" w:rsidRDefault="00032555" w:rsidP="00C05EAA">
      <w:pPr>
        <w:pStyle w:val="BodyTextIndent"/>
        <w:tabs>
          <w:tab w:val="clear" w:pos="432"/>
          <w:tab w:val="left" w:pos="360"/>
        </w:tabs>
        <w:ind w:left="360" w:hanging="360"/>
        <w:rPr>
          <w:sz w:val="22"/>
          <w:szCs w:val="22"/>
        </w:rPr>
      </w:pPr>
    </w:p>
    <w:p w14:paraId="3F4184C7" w14:textId="77777777" w:rsidR="00032555" w:rsidRPr="00935F26" w:rsidRDefault="00032555" w:rsidP="00C05EAA">
      <w:pPr>
        <w:pStyle w:val="BodyTextIndent"/>
        <w:tabs>
          <w:tab w:val="clear" w:pos="432"/>
          <w:tab w:val="left" w:pos="360"/>
        </w:tabs>
        <w:ind w:left="360" w:hanging="360"/>
        <w:rPr>
          <w:sz w:val="22"/>
          <w:szCs w:val="22"/>
        </w:rPr>
      </w:pPr>
    </w:p>
    <w:p w14:paraId="4F8F9258" w14:textId="77777777" w:rsidR="00032555" w:rsidRPr="00C05EAA" w:rsidRDefault="00032555" w:rsidP="00C05EAA">
      <w:pPr>
        <w:numPr>
          <w:ilvl w:val="0"/>
          <w:numId w:val="1"/>
        </w:numPr>
        <w:tabs>
          <w:tab w:val="left" w:pos="360"/>
        </w:tabs>
        <w:rPr>
          <w:b/>
          <w:color w:val="FF0000"/>
          <w:sz w:val="24"/>
          <w:szCs w:val="22"/>
        </w:rPr>
      </w:pPr>
      <w:r w:rsidRPr="00935F26">
        <w:rPr>
          <w:b/>
          <w:sz w:val="22"/>
          <w:szCs w:val="22"/>
        </w:rPr>
        <w:t>Describe the graduate education program you intend to pursue if you receive a Truman Scholarship.</w:t>
      </w:r>
      <w:r w:rsidR="00C05EAA" w:rsidRPr="00935F26">
        <w:rPr>
          <w:color w:val="FF0000"/>
          <w:sz w:val="22"/>
        </w:rPr>
        <w:t xml:space="preserve"> </w:t>
      </w:r>
      <w:r w:rsidR="00935F26" w:rsidRPr="00935F26">
        <w:rPr>
          <w:color w:val="FF0000"/>
          <w:sz w:val="22"/>
        </w:rPr>
        <w:t>2</w:t>
      </w:r>
      <w:r w:rsidR="00C05EAA">
        <w:rPr>
          <w:color w:val="FF0000"/>
          <w:sz w:val="22"/>
        </w:rPr>
        <w:t>,</w:t>
      </w:r>
      <w:r w:rsidR="00935F26" w:rsidRPr="00935F26">
        <w:rPr>
          <w:color w:val="FF0000"/>
          <w:sz w:val="22"/>
        </w:rPr>
        <w:t>000 Characters (including spaces)</w:t>
      </w:r>
    </w:p>
    <w:p w14:paraId="51EE21D2" w14:textId="77777777" w:rsidR="00C05EAA" w:rsidRDefault="00C05EAA" w:rsidP="00C05EAA">
      <w:pPr>
        <w:tabs>
          <w:tab w:val="left" w:pos="360"/>
        </w:tabs>
        <w:rPr>
          <w:b/>
          <w:color w:val="FF0000"/>
          <w:sz w:val="24"/>
          <w:szCs w:val="22"/>
        </w:rPr>
      </w:pPr>
    </w:p>
    <w:p w14:paraId="379445B0" w14:textId="77777777" w:rsidR="00C05EAA" w:rsidRPr="00C05EAA" w:rsidRDefault="00C05EAA" w:rsidP="00C05EAA">
      <w:pPr>
        <w:tabs>
          <w:tab w:val="left" w:pos="360"/>
        </w:tabs>
        <w:rPr>
          <w:b/>
          <w:color w:val="FF0000"/>
          <w:sz w:val="24"/>
          <w:szCs w:val="22"/>
        </w:rPr>
      </w:pPr>
    </w:p>
    <w:p w14:paraId="4E4246F4" w14:textId="77777777" w:rsidR="00032555" w:rsidRPr="00935F26" w:rsidRDefault="00032555" w:rsidP="00C05EAA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5FA8EC8F" w14:textId="77777777" w:rsidR="00032555" w:rsidRPr="00935F26" w:rsidRDefault="00032555" w:rsidP="00C05EAA">
      <w:pPr>
        <w:pStyle w:val="BodyTextIndent"/>
        <w:numPr>
          <w:ilvl w:val="0"/>
          <w:numId w:val="1"/>
        </w:numPr>
        <w:tabs>
          <w:tab w:val="clear" w:pos="432"/>
          <w:tab w:val="left" w:pos="360"/>
        </w:tabs>
        <w:rPr>
          <w:color w:val="FF0000"/>
          <w:sz w:val="22"/>
          <w:szCs w:val="22"/>
        </w:rPr>
      </w:pPr>
      <w:r w:rsidRPr="00935F26">
        <w:rPr>
          <w:b/>
          <w:sz w:val="22"/>
          <w:szCs w:val="22"/>
        </w:rPr>
        <w:t>What do you hope to do and what position do you hope to have upon completing your graduate studies?</w:t>
      </w:r>
      <w:r w:rsidR="00C05EAA" w:rsidRPr="00935F26">
        <w:rPr>
          <w:color w:val="FF0000"/>
          <w:sz w:val="22"/>
        </w:rPr>
        <w:t xml:space="preserve"> </w:t>
      </w:r>
      <w:r w:rsidR="00935F26" w:rsidRPr="00935F26">
        <w:rPr>
          <w:color w:val="FF0000"/>
          <w:sz w:val="22"/>
        </w:rPr>
        <w:t>900 Characters (including spaces)</w:t>
      </w:r>
    </w:p>
    <w:p w14:paraId="6E8815B2" w14:textId="77777777" w:rsidR="00032555" w:rsidRPr="00935F26" w:rsidRDefault="00032555" w:rsidP="00C05EAA">
      <w:pPr>
        <w:pStyle w:val="BodyTextIndent"/>
        <w:tabs>
          <w:tab w:val="clear" w:pos="432"/>
          <w:tab w:val="left" w:pos="360"/>
        </w:tabs>
        <w:ind w:left="360" w:hanging="360"/>
        <w:rPr>
          <w:sz w:val="22"/>
          <w:szCs w:val="22"/>
        </w:rPr>
      </w:pPr>
    </w:p>
    <w:p w14:paraId="75B52F25" w14:textId="77777777" w:rsidR="00032555" w:rsidRDefault="00032555" w:rsidP="00C05EAA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42DE846B" w14:textId="77777777" w:rsidR="00C05EAA" w:rsidRDefault="00C05EAA" w:rsidP="00C05EAA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6D8ADEF3" w14:textId="77777777" w:rsidR="00C05EAA" w:rsidRPr="00935F26" w:rsidRDefault="00C05EAA" w:rsidP="00C05EAA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03980791" w14:textId="77777777" w:rsidR="00C05EAA" w:rsidRDefault="00032555" w:rsidP="00C05EAA">
      <w:pPr>
        <w:numPr>
          <w:ilvl w:val="0"/>
          <w:numId w:val="1"/>
        </w:numPr>
        <w:tabs>
          <w:tab w:val="left" w:pos="360"/>
        </w:tabs>
        <w:rPr>
          <w:b/>
          <w:sz w:val="22"/>
          <w:szCs w:val="22"/>
        </w:rPr>
      </w:pPr>
      <w:r w:rsidRPr="00935F26">
        <w:rPr>
          <w:b/>
          <w:sz w:val="22"/>
          <w:szCs w:val="22"/>
        </w:rPr>
        <w:t>What do you hope to do and what position do you hope to have five to seven years later?</w:t>
      </w:r>
    </w:p>
    <w:p w14:paraId="7A66FFBE" w14:textId="77777777" w:rsidR="00935F26" w:rsidRPr="00C05EAA" w:rsidRDefault="00935F26" w:rsidP="00C05EAA">
      <w:pPr>
        <w:tabs>
          <w:tab w:val="left" w:pos="360"/>
        </w:tabs>
        <w:ind w:left="360"/>
        <w:rPr>
          <w:b/>
          <w:sz w:val="22"/>
          <w:szCs w:val="22"/>
        </w:rPr>
      </w:pPr>
      <w:r w:rsidRPr="00C05EAA">
        <w:rPr>
          <w:color w:val="FF0000"/>
          <w:sz w:val="22"/>
        </w:rPr>
        <w:t>900 Characters (including spaces)</w:t>
      </w:r>
    </w:p>
    <w:p w14:paraId="5C6E1375" w14:textId="77777777" w:rsidR="00935F26" w:rsidRPr="00935F26" w:rsidRDefault="00935F26" w:rsidP="00C05EAA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05ED5E07" w14:textId="77777777" w:rsidR="00935F26" w:rsidRPr="00935F26" w:rsidRDefault="00935F26" w:rsidP="00C05EAA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7E3CE2F1" w14:textId="77777777" w:rsidR="00935F26" w:rsidRPr="00935F26" w:rsidRDefault="00935F26" w:rsidP="00C05EAA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00DB44CB" w14:textId="77777777" w:rsidR="00935F26" w:rsidRPr="00C05EAA" w:rsidRDefault="00032555" w:rsidP="00C05EAA">
      <w:pPr>
        <w:numPr>
          <w:ilvl w:val="0"/>
          <w:numId w:val="1"/>
        </w:numPr>
        <w:tabs>
          <w:tab w:val="left" w:pos="360"/>
        </w:tabs>
        <w:rPr>
          <w:b/>
          <w:sz w:val="22"/>
          <w:szCs w:val="22"/>
        </w:rPr>
      </w:pPr>
      <w:r w:rsidRPr="00935F26">
        <w:rPr>
          <w:b/>
          <w:sz w:val="22"/>
          <w:szCs w:val="22"/>
        </w:rPr>
        <w:t>What additional personal information do you wish to share with the Truman Scholarship Foundation?</w:t>
      </w:r>
      <w:r w:rsidR="00C05EAA">
        <w:rPr>
          <w:b/>
          <w:sz w:val="22"/>
          <w:szCs w:val="22"/>
        </w:rPr>
        <w:t xml:space="preserve"> </w:t>
      </w:r>
      <w:r w:rsidR="00935F26" w:rsidRPr="00C05EAA">
        <w:rPr>
          <w:color w:val="FF0000"/>
          <w:sz w:val="22"/>
        </w:rPr>
        <w:t>2</w:t>
      </w:r>
      <w:r w:rsidR="00C05EAA">
        <w:rPr>
          <w:color w:val="FF0000"/>
          <w:sz w:val="22"/>
        </w:rPr>
        <w:t>,</w:t>
      </w:r>
      <w:r w:rsidR="00935F26" w:rsidRPr="00C05EAA">
        <w:rPr>
          <w:color w:val="FF0000"/>
          <w:sz w:val="22"/>
        </w:rPr>
        <w:t>000 Characters (including spaces)</w:t>
      </w:r>
    </w:p>
    <w:p w14:paraId="76EAE25B" w14:textId="77777777" w:rsidR="00935F26" w:rsidRDefault="00935F26" w:rsidP="00C05EAA">
      <w:pPr>
        <w:tabs>
          <w:tab w:val="left" w:pos="360"/>
          <w:tab w:val="left" w:pos="450"/>
        </w:tabs>
        <w:ind w:left="360" w:hanging="360"/>
        <w:rPr>
          <w:sz w:val="21"/>
        </w:rPr>
      </w:pPr>
    </w:p>
    <w:p w14:paraId="2BFAA942" w14:textId="77777777" w:rsidR="00C05EAA" w:rsidRPr="00935F26" w:rsidRDefault="00C05EAA" w:rsidP="00C05EAA">
      <w:pPr>
        <w:tabs>
          <w:tab w:val="left" w:pos="360"/>
          <w:tab w:val="left" w:pos="450"/>
        </w:tabs>
        <w:ind w:left="360" w:hanging="360"/>
        <w:rPr>
          <w:sz w:val="21"/>
        </w:rPr>
      </w:pPr>
    </w:p>
    <w:p w14:paraId="4A3C1315" w14:textId="77777777" w:rsidR="00935F26" w:rsidRPr="00935F26" w:rsidRDefault="00935F26" w:rsidP="00935F26">
      <w:pPr>
        <w:tabs>
          <w:tab w:val="left" w:pos="450"/>
        </w:tabs>
        <w:ind w:left="450" w:hanging="90"/>
        <w:rPr>
          <w:sz w:val="21"/>
        </w:rPr>
      </w:pPr>
    </w:p>
    <w:p w14:paraId="7DB4D8C1" w14:textId="77777777" w:rsidR="00935F26" w:rsidRPr="00935F26" w:rsidRDefault="00935F26" w:rsidP="00935F26">
      <w:pPr>
        <w:tabs>
          <w:tab w:val="left" w:pos="450"/>
        </w:tabs>
        <w:ind w:left="450" w:hanging="90"/>
        <w:rPr>
          <w:sz w:val="21"/>
        </w:rPr>
      </w:pPr>
    </w:p>
    <w:p w14:paraId="1DEC52EF" w14:textId="77777777" w:rsidR="00C05EAA" w:rsidRDefault="00C05EA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E36672E" w14:textId="77777777" w:rsidR="00935F26" w:rsidRDefault="00935F26" w:rsidP="00935F26">
      <w:pPr>
        <w:jc w:val="center"/>
        <w:rPr>
          <w:sz w:val="22"/>
        </w:rPr>
      </w:pPr>
      <w:r w:rsidRPr="00935F26">
        <w:rPr>
          <w:b/>
          <w:sz w:val="22"/>
          <w:szCs w:val="22"/>
        </w:rPr>
        <w:lastRenderedPageBreak/>
        <w:t>POLICY PROPOSAL</w:t>
      </w:r>
      <w:r w:rsidRPr="00935F26">
        <w:rPr>
          <w:sz w:val="22"/>
        </w:rPr>
        <w:t xml:space="preserve"> </w:t>
      </w:r>
    </w:p>
    <w:p w14:paraId="582106B5" w14:textId="77777777" w:rsidR="00935F26" w:rsidRPr="00935F26" w:rsidRDefault="00935F26" w:rsidP="00935F26">
      <w:pPr>
        <w:jc w:val="center"/>
        <w:rPr>
          <w:sz w:val="22"/>
        </w:rPr>
      </w:pPr>
    </w:p>
    <w:p w14:paraId="060B3409" w14:textId="77777777" w:rsidR="00032555" w:rsidRDefault="00935F26" w:rsidP="00935F26">
      <w:pPr>
        <w:rPr>
          <w:sz w:val="22"/>
        </w:rPr>
      </w:pPr>
      <w:r w:rsidRPr="00935F26">
        <w:rPr>
          <w:sz w:val="22"/>
        </w:rPr>
        <w:t>The proposal must relate to the problem [s] you identified in Item 9. Do not exceed 500 words.</w:t>
      </w:r>
      <w:r w:rsidR="003738CD" w:rsidRPr="003738CD">
        <w:t xml:space="preserve"> </w:t>
      </w:r>
      <w:r w:rsidR="003738CD" w:rsidRPr="000F51D4">
        <w:t>2000/2000/1000 Characters per section requested.</w:t>
      </w:r>
    </w:p>
    <w:p w14:paraId="76D7EE6B" w14:textId="77777777" w:rsidR="00935F26" w:rsidRDefault="00935F26" w:rsidP="00935F26">
      <w:pPr>
        <w:rPr>
          <w:b/>
        </w:rPr>
      </w:pPr>
    </w:p>
    <w:p w14:paraId="54E28511" w14:textId="77777777" w:rsidR="00935F26" w:rsidRPr="00935F26" w:rsidRDefault="00935F26" w:rsidP="00935F26">
      <w:pPr>
        <w:rPr>
          <w:b/>
          <w:sz w:val="22"/>
        </w:rPr>
      </w:pPr>
      <w:r w:rsidRPr="00935F26">
        <w:rPr>
          <w:b/>
          <w:sz w:val="22"/>
        </w:rPr>
        <w:t>To:</w:t>
      </w:r>
    </w:p>
    <w:p w14:paraId="1117C34E" w14:textId="77777777" w:rsidR="00935F26" w:rsidRPr="00935F26" w:rsidRDefault="00935F26" w:rsidP="00935F26">
      <w:pPr>
        <w:rPr>
          <w:b/>
          <w:sz w:val="22"/>
        </w:rPr>
      </w:pPr>
    </w:p>
    <w:p w14:paraId="57AC50EA" w14:textId="77777777" w:rsidR="00935F26" w:rsidRPr="00935F26" w:rsidRDefault="00935F26" w:rsidP="00935F26">
      <w:pPr>
        <w:rPr>
          <w:b/>
          <w:sz w:val="22"/>
        </w:rPr>
      </w:pPr>
      <w:r w:rsidRPr="00935F26">
        <w:rPr>
          <w:b/>
          <w:sz w:val="22"/>
        </w:rPr>
        <w:t>Office Held:</w:t>
      </w:r>
    </w:p>
    <w:p w14:paraId="08A90916" w14:textId="77777777" w:rsidR="00935F26" w:rsidRPr="00935F26" w:rsidRDefault="00935F26" w:rsidP="00935F26">
      <w:pPr>
        <w:rPr>
          <w:b/>
          <w:sz w:val="22"/>
        </w:rPr>
      </w:pPr>
    </w:p>
    <w:p w14:paraId="57CE4FEE" w14:textId="77777777" w:rsidR="00935F26" w:rsidRPr="00935F26" w:rsidRDefault="00935F26" w:rsidP="00935F26">
      <w:pPr>
        <w:rPr>
          <w:b/>
          <w:sz w:val="22"/>
        </w:rPr>
      </w:pPr>
      <w:r w:rsidRPr="00935F26">
        <w:rPr>
          <w:b/>
          <w:sz w:val="22"/>
        </w:rPr>
        <w:t>Issue:</w:t>
      </w:r>
    </w:p>
    <w:p w14:paraId="20DD4D7B" w14:textId="77777777" w:rsidR="00935F26" w:rsidRPr="00935F26" w:rsidRDefault="00935F26" w:rsidP="00935F26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</w:p>
    <w:p w14:paraId="64F2305D" w14:textId="77777777" w:rsidR="00935F26" w:rsidRPr="00935F26" w:rsidRDefault="00935F26" w:rsidP="00935F26">
      <w:pPr>
        <w:rPr>
          <w:b/>
          <w:bCs/>
          <w:sz w:val="22"/>
          <w:szCs w:val="22"/>
        </w:rPr>
      </w:pPr>
    </w:p>
    <w:p w14:paraId="3A3640F8" w14:textId="77777777" w:rsidR="00935F26" w:rsidRDefault="00935F26" w:rsidP="00935F26">
      <w:pPr>
        <w:rPr>
          <w:b/>
          <w:bCs/>
          <w:sz w:val="22"/>
          <w:szCs w:val="22"/>
        </w:rPr>
      </w:pPr>
      <w:r w:rsidRPr="00935F26">
        <w:rPr>
          <w:b/>
          <w:bCs/>
          <w:sz w:val="22"/>
          <w:szCs w:val="22"/>
        </w:rPr>
        <w:t>Problem Statement</w:t>
      </w:r>
      <w:r>
        <w:rPr>
          <w:b/>
          <w:bCs/>
          <w:sz w:val="22"/>
          <w:szCs w:val="22"/>
        </w:rPr>
        <w:t>:</w:t>
      </w:r>
      <w:r w:rsidR="003738CD">
        <w:rPr>
          <w:b/>
          <w:bCs/>
          <w:sz w:val="22"/>
          <w:szCs w:val="22"/>
        </w:rPr>
        <w:t xml:space="preserve"> </w:t>
      </w:r>
      <w:r w:rsidR="003738CD" w:rsidRPr="003738CD">
        <w:rPr>
          <w:bCs/>
          <w:color w:val="FF0000"/>
          <w:sz w:val="22"/>
          <w:szCs w:val="22"/>
        </w:rPr>
        <w:t>approx.</w:t>
      </w:r>
      <w:r w:rsidR="003738CD">
        <w:rPr>
          <w:b/>
          <w:bCs/>
          <w:sz w:val="22"/>
          <w:szCs w:val="22"/>
        </w:rPr>
        <w:t xml:space="preserve"> </w:t>
      </w:r>
      <w:r w:rsidR="003738CD" w:rsidRPr="003738CD">
        <w:rPr>
          <w:bCs/>
          <w:color w:val="FF0000"/>
          <w:sz w:val="22"/>
          <w:szCs w:val="22"/>
        </w:rPr>
        <w:t>2</w:t>
      </w:r>
      <w:r w:rsidR="003738CD">
        <w:rPr>
          <w:bCs/>
          <w:color w:val="FF0000"/>
          <w:sz w:val="22"/>
          <w:szCs w:val="22"/>
        </w:rPr>
        <w:t>,</w:t>
      </w:r>
      <w:r w:rsidR="003738CD" w:rsidRPr="003738CD">
        <w:rPr>
          <w:bCs/>
          <w:color w:val="FF0000"/>
          <w:sz w:val="22"/>
          <w:szCs w:val="22"/>
        </w:rPr>
        <w:t>000 Characters (including spaces)</w:t>
      </w:r>
    </w:p>
    <w:p w14:paraId="4E67341F" w14:textId="77777777" w:rsidR="00935F26" w:rsidRDefault="00935F26" w:rsidP="00935F26">
      <w:pPr>
        <w:rPr>
          <w:b/>
          <w:bCs/>
          <w:sz w:val="22"/>
          <w:szCs w:val="22"/>
        </w:rPr>
      </w:pPr>
    </w:p>
    <w:p w14:paraId="684774C8" w14:textId="77777777" w:rsidR="00935F26" w:rsidRDefault="00935F26" w:rsidP="00935F26">
      <w:pPr>
        <w:rPr>
          <w:b/>
          <w:bCs/>
          <w:sz w:val="22"/>
          <w:szCs w:val="22"/>
        </w:rPr>
      </w:pPr>
    </w:p>
    <w:p w14:paraId="18580F99" w14:textId="77777777" w:rsidR="00935F26" w:rsidRDefault="00935F26" w:rsidP="00935F26">
      <w:pPr>
        <w:rPr>
          <w:b/>
          <w:bCs/>
          <w:sz w:val="22"/>
          <w:szCs w:val="22"/>
        </w:rPr>
      </w:pPr>
    </w:p>
    <w:p w14:paraId="055B2C7D" w14:textId="77777777" w:rsidR="00C05EAA" w:rsidRDefault="00C05EAA" w:rsidP="00935F26">
      <w:pPr>
        <w:rPr>
          <w:b/>
          <w:bCs/>
          <w:sz w:val="22"/>
          <w:szCs w:val="22"/>
        </w:rPr>
      </w:pPr>
    </w:p>
    <w:p w14:paraId="15C66AF7" w14:textId="77777777" w:rsidR="00935F26" w:rsidRDefault="00935F26" w:rsidP="00935F26">
      <w:pPr>
        <w:rPr>
          <w:b/>
          <w:bCs/>
          <w:sz w:val="22"/>
          <w:szCs w:val="22"/>
        </w:rPr>
      </w:pPr>
    </w:p>
    <w:p w14:paraId="78023801" w14:textId="77777777" w:rsidR="00935F26" w:rsidRDefault="00935F26" w:rsidP="00935F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Proposed Solution:</w:t>
      </w:r>
      <w:r w:rsidR="003738CD" w:rsidRPr="003738CD">
        <w:rPr>
          <w:bCs/>
          <w:color w:val="FF0000"/>
          <w:sz w:val="22"/>
          <w:szCs w:val="22"/>
        </w:rPr>
        <w:t xml:space="preserve"> approx.</w:t>
      </w:r>
      <w:r w:rsidR="003738CD">
        <w:rPr>
          <w:b/>
          <w:bCs/>
          <w:sz w:val="22"/>
          <w:szCs w:val="22"/>
        </w:rPr>
        <w:t xml:space="preserve"> </w:t>
      </w:r>
      <w:r w:rsidR="003738CD" w:rsidRPr="003738CD">
        <w:rPr>
          <w:bCs/>
          <w:color w:val="FF0000"/>
          <w:sz w:val="22"/>
          <w:szCs w:val="22"/>
        </w:rPr>
        <w:t>2</w:t>
      </w:r>
      <w:r w:rsidR="003738CD">
        <w:rPr>
          <w:bCs/>
          <w:color w:val="FF0000"/>
          <w:sz w:val="22"/>
          <w:szCs w:val="22"/>
        </w:rPr>
        <w:t>,</w:t>
      </w:r>
      <w:r w:rsidR="003738CD" w:rsidRPr="003738CD">
        <w:rPr>
          <w:bCs/>
          <w:color w:val="FF0000"/>
          <w:sz w:val="22"/>
          <w:szCs w:val="22"/>
        </w:rPr>
        <w:t>000 Characters (including spaces)</w:t>
      </w:r>
    </w:p>
    <w:p w14:paraId="082B7A00" w14:textId="77777777" w:rsidR="00935F26" w:rsidRDefault="00935F26" w:rsidP="00935F26">
      <w:pPr>
        <w:rPr>
          <w:b/>
          <w:bCs/>
          <w:sz w:val="22"/>
          <w:szCs w:val="22"/>
        </w:rPr>
      </w:pPr>
    </w:p>
    <w:p w14:paraId="06F3FA64" w14:textId="77777777" w:rsidR="00935F26" w:rsidRDefault="00935F26" w:rsidP="00935F26">
      <w:pPr>
        <w:rPr>
          <w:b/>
          <w:bCs/>
          <w:sz w:val="22"/>
          <w:szCs w:val="22"/>
        </w:rPr>
      </w:pPr>
    </w:p>
    <w:p w14:paraId="58D97E22" w14:textId="77777777" w:rsidR="00C05EAA" w:rsidRDefault="00C05EAA" w:rsidP="00935F26">
      <w:pPr>
        <w:rPr>
          <w:b/>
          <w:bCs/>
          <w:sz w:val="22"/>
          <w:szCs w:val="22"/>
        </w:rPr>
      </w:pPr>
    </w:p>
    <w:p w14:paraId="2AC8B3D9" w14:textId="77777777" w:rsidR="00935F26" w:rsidRDefault="00935F26" w:rsidP="00935F26">
      <w:pPr>
        <w:rPr>
          <w:b/>
          <w:bCs/>
          <w:sz w:val="22"/>
          <w:szCs w:val="22"/>
        </w:rPr>
      </w:pPr>
    </w:p>
    <w:p w14:paraId="70A848F9" w14:textId="77777777" w:rsidR="00935F26" w:rsidRDefault="00935F26" w:rsidP="00935F26">
      <w:pPr>
        <w:rPr>
          <w:b/>
          <w:bCs/>
          <w:sz w:val="22"/>
          <w:szCs w:val="22"/>
        </w:rPr>
      </w:pPr>
    </w:p>
    <w:p w14:paraId="03045AB1" w14:textId="77777777" w:rsidR="00935F26" w:rsidRDefault="00935F26" w:rsidP="00935F26">
      <w:pPr>
        <w:rPr>
          <w:bCs/>
          <w:color w:val="FF0000"/>
          <w:sz w:val="22"/>
          <w:szCs w:val="22"/>
        </w:rPr>
      </w:pPr>
      <w:r w:rsidRPr="00935F26">
        <w:rPr>
          <w:b/>
          <w:bCs/>
          <w:sz w:val="22"/>
          <w:szCs w:val="22"/>
        </w:rPr>
        <w:t>Major Obstacles/Implementation Challenges</w:t>
      </w:r>
      <w:r>
        <w:rPr>
          <w:b/>
          <w:bCs/>
          <w:sz w:val="22"/>
          <w:szCs w:val="22"/>
        </w:rPr>
        <w:t>:</w:t>
      </w:r>
      <w:r w:rsidR="003738CD" w:rsidRPr="003738CD">
        <w:rPr>
          <w:bCs/>
          <w:color w:val="FF0000"/>
          <w:sz w:val="22"/>
          <w:szCs w:val="22"/>
        </w:rPr>
        <w:t xml:space="preserve"> approx.</w:t>
      </w:r>
      <w:r w:rsidR="003738CD">
        <w:rPr>
          <w:b/>
          <w:bCs/>
          <w:sz w:val="22"/>
          <w:szCs w:val="22"/>
        </w:rPr>
        <w:t xml:space="preserve"> </w:t>
      </w:r>
      <w:r w:rsidR="003738CD">
        <w:rPr>
          <w:bCs/>
          <w:color w:val="FF0000"/>
          <w:sz w:val="22"/>
          <w:szCs w:val="22"/>
        </w:rPr>
        <w:t>1,</w:t>
      </w:r>
      <w:r w:rsidR="003738CD" w:rsidRPr="003738CD">
        <w:rPr>
          <w:bCs/>
          <w:color w:val="FF0000"/>
          <w:sz w:val="22"/>
          <w:szCs w:val="22"/>
        </w:rPr>
        <w:t>000 Characters (including spaces)</w:t>
      </w:r>
    </w:p>
    <w:p w14:paraId="5917F0DF" w14:textId="77777777" w:rsidR="003738CD" w:rsidRDefault="003738CD" w:rsidP="00935F26">
      <w:pPr>
        <w:rPr>
          <w:bCs/>
          <w:color w:val="FF0000"/>
          <w:sz w:val="22"/>
          <w:szCs w:val="22"/>
        </w:rPr>
      </w:pPr>
    </w:p>
    <w:p w14:paraId="06807A2D" w14:textId="77777777" w:rsidR="003738CD" w:rsidRDefault="003738CD" w:rsidP="00935F26">
      <w:pPr>
        <w:rPr>
          <w:bCs/>
          <w:color w:val="FF0000"/>
          <w:sz w:val="22"/>
          <w:szCs w:val="22"/>
        </w:rPr>
      </w:pPr>
    </w:p>
    <w:p w14:paraId="09DBCEB1" w14:textId="77777777" w:rsidR="003738CD" w:rsidRDefault="003738CD" w:rsidP="00935F26">
      <w:pPr>
        <w:rPr>
          <w:bCs/>
          <w:color w:val="FF0000"/>
          <w:sz w:val="22"/>
          <w:szCs w:val="22"/>
        </w:rPr>
      </w:pPr>
    </w:p>
    <w:p w14:paraId="50951492" w14:textId="77777777" w:rsidR="003738CD" w:rsidRDefault="003738CD" w:rsidP="00935F26">
      <w:pPr>
        <w:rPr>
          <w:bCs/>
          <w:color w:val="FF0000"/>
          <w:sz w:val="22"/>
          <w:szCs w:val="22"/>
        </w:rPr>
      </w:pPr>
    </w:p>
    <w:p w14:paraId="02430EB1" w14:textId="77777777" w:rsidR="003738CD" w:rsidRDefault="003738CD" w:rsidP="00935F26">
      <w:pPr>
        <w:rPr>
          <w:bCs/>
          <w:color w:val="FF0000"/>
          <w:sz w:val="22"/>
          <w:szCs w:val="22"/>
        </w:rPr>
      </w:pPr>
    </w:p>
    <w:p w14:paraId="6197541F" w14:textId="77777777" w:rsidR="003738CD" w:rsidRDefault="003738CD" w:rsidP="00935F26">
      <w:pPr>
        <w:rPr>
          <w:bCs/>
          <w:color w:val="FF0000"/>
          <w:sz w:val="22"/>
          <w:szCs w:val="22"/>
        </w:rPr>
      </w:pPr>
    </w:p>
    <w:p w14:paraId="05830F78" w14:textId="77777777" w:rsidR="003738CD" w:rsidRPr="003738CD" w:rsidRDefault="003738CD" w:rsidP="00935F26">
      <w:pPr>
        <w:rPr>
          <w:b/>
          <w:sz w:val="24"/>
        </w:rPr>
      </w:pPr>
      <w:r w:rsidRPr="003738CD">
        <w:rPr>
          <w:bCs/>
          <w:sz w:val="22"/>
          <w:szCs w:val="22"/>
        </w:rPr>
        <w:t>___________________________________________________________</w:t>
      </w:r>
      <w:r w:rsidR="00C05EAA">
        <w:rPr>
          <w:bCs/>
          <w:sz w:val="22"/>
          <w:szCs w:val="22"/>
        </w:rPr>
        <w:t>__________________________</w:t>
      </w:r>
    </w:p>
    <w:p w14:paraId="0FF52FC9" w14:textId="77777777" w:rsidR="00032555" w:rsidRPr="00032555" w:rsidRDefault="00032555" w:rsidP="00C05EAA">
      <w:pPr>
        <w:pStyle w:val="BodyTextIndent"/>
        <w:tabs>
          <w:tab w:val="clear" w:pos="432"/>
          <w:tab w:val="left" w:pos="450"/>
        </w:tabs>
        <w:ind w:hanging="252"/>
        <w:rPr>
          <w:b/>
          <w:sz w:val="21"/>
        </w:rPr>
      </w:pPr>
    </w:p>
    <w:p w14:paraId="4C36E68B" w14:textId="77777777" w:rsidR="00032555" w:rsidRPr="003738CD" w:rsidRDefault="003738CD" w:rsidP="00C05EAA">
      <w:pPr>
        <w:pStyle w:val="BodyTextIndent"/>
        <w:tabs>
          <w:tab w:val="clear" w:pos="432"/>
          <w:tab w:val="left" w:pos="450"/>
        </w:tabs>
        <w:ind w:left="450" w:hanging="450"/>
        <w:rPr>
          <w:b/>
          <w:sz w:val="22"/>
        </w:rPr>
      </w:pPr>
      <w:r w:rsidRPr="003738CD">
        <w:rPr>
          <w:b/>
          <w:sz w:val="22"/>
        </w:rPr>
        <w:t>References, Footnotes and Exhibits</w:t>
      </w:r>
      <w:r w:rsidR="00C05EAA">
        <w:rPr>
          <w:b/>
          <w:sz w:val="22"/>
        </w:rPr>
        <w:t xml:space="preserve"> </w:t>
      </w:r>
      <w:r w:rsidR="00C05EAA" w:rsidRPr="00C05EAA">
        <w:rPr>
          <w:color w:val="FF0000"/>
          <w:sz w:val="22"/>
        </w:rPr>
        <w:t>(Use APA or MLA Formatting Style)</w:t>
      </w:r>
    </w:p>
    <w:p w14:paraId="713748FF" w14:textId="77777777" w:rsidR="00E95A2D" w:rsidRDefault="00E95A2D" w:rsidP="002E1EE6">
      <w:pPr>
        <w:tabs>
          <w:tab w:val="left" w:pos="450"/>
        </w:tabs>
        <w:rPr>
          <w:sz w:val="18"/>
        </w:rPr>
      </w:pPr>
    </w:p>
    <w:sectPr w:rsidR="00E95A2D" w:rsidSect="00C05EAA">
      <w:footerReference w:type="default" r:id="rId10"/>
      <w:pgSz w:w="12240" w:h="15840" w:code="1"/>
      <w:pgMar w:top="1440" w:right="1440" w:bottom="1440" w:left="1440" w:header="288" w:footer="57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3B57D" w14:textId="77777777" w:rsidR="007B5BFF" w:rsidRDefault="007B5BFF">
      <w:r>
        <w:separator/>
      </w:r>
    </w:p>
  </w:endnote>
  <w:endnote w:type="continuationSeparator" w:id="0">
    <w:p w14:paraId="72A12455" w14:textId="77777777" w:rsidR="007B5BFF" w:rsidRDefault="007B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05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52EFC" w14:textId="77777777" w:rsidR="002E1EE6" w:rsidRDefault="002E1E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B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082C34" w14:textId="77777777" w:rsidR="002E1EE6" w:rsidRDefault="002E1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45200" w14:textId="77777777" w:rsidR="007B5BFF" w:rsidRDefault="007B5BFF">
      <w:r>
        <w:separator/>
      </w:r>
    </w:p>
  </w:footnote>
  <w:footnote w:type="continuationSeparator" w:id="0">
    <w:p w14:paraId="5BEAA208" w14:textId="77777777" w:rsidR="007B5BFF" w:rsidRDefault="007B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A7C9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" w15:restartNumberingAfterBreak="0">
    <w:nsid w:val="0EFF07DF"/>
    <w:multiLevelType w:val="hybridMultilevel"/>
    <w:tmpl w:val="3770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419F6"/>
    <w:multiLevelType w:val="hybridMultilevel"/>
    <w:tmpl w:val="400C7E32"/>
    <w:lvl w:ilvl="0" w:tplc="5D54E9E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B2080"/>
    <w:multiLevelType w:val="hybridMultilevel"/>
    <w:tmpl w:val="4F48FB1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8652A"/>
    <w:multiLevelType w:val="singleLevel"/>
    <w:tmpl w:val="AA80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62373005"/>
    <w:multiLevelType w:val="hybridMultilevel"/>
    <w:tmpl w:val="C9403AFE"/>
    <w:lvl w:ilvl="0" w:tplc="B22489E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25F1C"/>
    <w:multiLevelType w:val="hybridMultilevel"/>
    <w:tmpl w:val="D3BA171A"/>
    <w:lvl w:ilvl="0" w:tplc="B22489E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39"/>
    <w:rsid w:val="00004686"/>
    <w:rsid w:val="00032555"/>
    <w:rsid w:val="00047439"/>
    <w:rsid w:val="00080013"/>
    <w:rsid w:val="001E25DA"/>
    <w:rsid w:val="002E1EE6"/>
    <w:rsid w:val="00370B65"/>
    <w:rsid w:val="003738CD"/>
    <w:rsid w:val="00556CD1"/>
    <w:rsid w:val="006467AE"/>
    <w:rsid w:val="007B5BFF"/>
    <w:rsid w:val="00856EDD"/>
    <w:rsid w:val="00935F26"/>
    <w:rsid w:val="00C05EAA"/>
    <w:rsid w:val="00D67B1E"/>
    <w:rsid w:val="00E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5398A"/>
  <w15:chartTrackingRefBased/>
  <w15:docId w15:val="{D6F722B1-9850-43F2-8A4A-03BB7376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-9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right="-288"/>
      <w:outlineLvl w:val="4"/>
    </w:pPr>
    <w:rPr>
      <w:b/>
      <w:i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spacing w:line="520" w:lineRule="exact"/>
      <w:ind w:left="101" w:right="101"/>
      <w:jc w:val="center"/>
      <w:outlineLvl w:val="8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numPr>
        <w:ilvl w:val="12"/>
      </w:numPr>
    </w:pPr>
    <w:rPr>
      <w:sz w:val="18"/>
    </w:rPr>
  </w:style>
  <w:style w:type="paragraph" w:styleId="BodyTextIndent">
    <w:name w:val="Body Text Indent"/>
    <w:basedOn w:val="Normal"/>
    <w:semiHidden/>
    <w:pPr>
      <w:tabs>
        <w:tab w:val="left" w:pos="432"/>
      </w:tabs>
      <w:ind w:left="252" w:hanging="27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42" w:hanging="270"/>
    </w:pPr>
  </w:style>
  <w:style w:type="paragraph" w:styleId="BlockText">
    <w:name w:val="Block Text"/>
    <w:basedOn w:val="Normal"/>
    <w:semiHidden/>
    <w:pPr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tabs>
        <w:tab w:val="left" w:pos="8802"/>
      </w:tabs>
      <w:spacing w:after="120" w:line="240" w:lineRule="exact"/>
      <w:ind w:left="101" w:right="101"/>
      <w:jc w:val="center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72"/>
    </w:pPr>
    <w:rPr>
      <w:b/>
      <w:sz w:val="21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6CD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hared%20File\02%20Web%20Changes\2002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BE106CB40E4B8595C126AC9C6567" ma:contentTypeVersion="14" ma:contentTypeDescription="Create a new document." ma:contentTypeScope="" ma:versionID="4acba9f2a926b91c41b7872a5ef3d1ab">
  <xsd:schema xmlns:xsd="http://www.w3.org/2001/XMLSchema" xmlns:xs="http://www.w3.org/2001/XMLSchema" xmlns:p="http://schemas.microsoft.com/office/2006/metadata/properties" xmlns:ns3="d577af74-3215-4149-b9f6-9f441fe9b2d0" xmlns:ns4="6a475e11-fcb6-4864-acd9-52e5826390a9" targetNamespace="http://schemas.microsoft.com/office/2006/metadata/properties" ma:root="true" ma:fieldsID="2ab8c7ef3d830c4621fe98787c9ff253" ns3:_="" ns4:_="">
    <xsd:import namespace="d577af74-3215-4149-b9f6-9f441fe9b2d0"/>
    <xsd:import namespace="6a475e11-fcb6-4864-acd9-52e582639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7af74-3215-4149-b9f6-9f441fe9b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75e11-fcb6-4864-acd9-52e582639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C905A-8EBC-474C-AFD9-2C952FA74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7af74-3215-4149-b9f6-9f441fe9b2d0"/>
    <ds:schemaRef ds:uri="6a475e11-fcb6-4864-acd9-52e582639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AF8DF-CDE6-43E8-BF87-F5F767B14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6CF02-72DF-4FF4-B5A8-B8232D4C946D}">
  <ds:schemaRefs>
    <ds:schemaRef ds:uri="d577af74-3215-4149-b9f6-9f441fe9b2d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a475e11-fcb6-4864-acd9-52e5826390a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2002_application</Template>
  <TotalTime>0</TotalTime>
  <Pages>5</Pages>
  <Words>898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mchatelain</dc:creator>
  <cp:keywords/>
  <dc:description/>
  <cp:lastModifiedBy>Janka, Kristin</cp:lastModifiedBy>
  <cp:revision>2</cp:revision>
  <cp:lastPrinted>2016-09-12T15:10:00Z</cp:lastPrinted>
  <dcterms:created xsi:type="dcterms:W3CDTF">2022-07-19T20:28:00Z</dcterms:created>
  <dcterms:modified xsi:type="dcterms:W3CDTF">2022-07-19T20:28:00Z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0x01010043DBBE106CB40E4B8595C126AC9C6567</vt:lpwstr>
  </property>
</Properties>
</file>